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470"/>
        <w:gridCol w:w="144"/>
        <w:gridCol w:w="3456"/>
      </w:tblGrid>
      <w:tr w:rsidR="00DB4DC5" w14:paraId="0DE9A75E" w14:textId="77777777" w:rsidTr="00A40102">
        <w:trPr>
          <w:trHeight w:hRule="exact" w:val="14400"/>
          <w:jc w:val="center"/>
        </w:trPr>
        <w:tc>
          <w:tcPr>
            <w:tcW w:w="7470" w:type="dxa"/>
          </w:tcPr>
          <w:p w14:paraId="0DE9A6D2" w14:textId="2330BB5C" w:rsidR="00284660" w:rsidRPr="000810AB" w:rsidRDefault="00C617FB">
            <w:pPr>
              <w:rPr>
                <w:color w:val="auto"/>
              </w:rPr>
            </w:pPr>
            <w:r w:rsidRPr="000810AB">
              <w:rPr>
                <w:noProof/>
                <w:color w:val="auto"/>
                <w:lang w:eastAsia="en-US"/>
              </w:rPr>
              <w:drawing>
                <wp:inline distT="0" distB="0" distL="0" distR="0" wp14:anchorId="1F908454" wp14:editId="06313E12">
                  <wp:extent cx="1400175" cy="715143"/>
                  <wp:effectExtent l="0" t="0" r="0" b="8890"/>
                  <wp:docPr id="5" name="Picture 5" descr="AMEREN IL--COLOR NO BCKG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AMEREN IL--COLOR NO BCKG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5" cy="73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40211">
              <w:rPr>
                <w:noProof/>
                <w:color w:val="auto"/>
                <w:sz w:val="16"/>
                <w:szCs w:val="16"/>
              </w:rPr>
              <w:object w:dxaOrig="1440" w:dyaOrig="1440" w14:anchorId="0DE9A789">
                <v:shape id="_x0000_s1033" type="#_x0000_t75" style="position:absolute;margin-left:190.2pt;margin-top:3.3pt;width:172.8pt;height:50.15pt;z-index:251658240;mso-position-horizontal-relative:text;mso-position-vertical-relative:text" o:allowincell="f">
                  <v:imagedata r:id="rId10" o:title=""/>
                </v:shape>
                <o:OLEObject Type="Embed" ProgID="MSPhotoEd.3" ShapeID="_x0000_s1033" DrawAspect="Content" ObjectID="_1692528894" r:id="rId11"/>
              </w:objec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470"/>
            </w:tblGrid>
            <w:tr w:rsidR="000810AB" w:rsidRPr="000810AB" w14:paraId="0DE9A6E0" w14:textId="77777777" w:rsidTr="009E5449">
              <w:trPr>
                <w:cantSplit/>
                <w:trHeight w:hRule="exact" w:val="4923"/>
              </w:trPr>
              <w:tc>
                <w:tcPr>
                  <w:tcW w:w="7200" w:type="dxa"/>
                </w:tcPr>
                <w:p w14:paraId="0DE9A6D6" w14:textId="29849F47" w:rsidR="00A40102" w:rsidRPr="000810AB" w:rsidRDefault="00F21BB5" w:rsidP="00A40102">
                  <w:pPr>
                    <w:pStyle w:val="NoSpacing"/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bookmarkStart w:id="0" w:name="_Hlk51769075"/>
                  <w:bookmarkEnd w:id="0"/>
                  <w:r w:rsidRPr="000810AB">
                    <w:rPr>
                      <w:rFonts w:asciiTheme="majorHAnsi" w:hAnsiTheme="majorHAnsi"/>
                      <w:color w:val="auto"/>
                    </w:rPr>
                    <w:t>Co-Sponsor</w:t>
                  </w:r>
                  <w:r w:rsidR="009620A6" w:rsidRPr="000810AB">
                    <w:rPr>
                      <w:rFonts w:asciiTheme="majorHAnsi" w:hAnsiTheme="majorHAnsi"/>
                      <w:color w:val="auto"/>
                    </w:rPr>
                    <w:t>s for</w:t>
                  </w:r>
                </w:p>
                <w:p w14:paraId="0D1153BC" w14:textId="10117BDC" w:rsidR="00B647DF" w:rsidRPr="000810AB" w:rsidRDefault="00835C5F" w:rsidP="00835C5F">
                  <w:pPr>
                    <w:pStyle w:val="NoSpacing"/>
                    <w:jc w:val="center"/>
                    <w:rPr>
                      <w:rFonts w:asciiTheme="majorHAnsi" w:hAnsiTheme="majorHAnsi"/>
                      <w:color w:val="auto"/>
                      <w:sz w:val="28"/>
                      <w:szCs w:val="28"/>
                    </w:rPr>
                  </w:pPr>
                  <w:r w:rsidRPr="000810AB">
                    <w:rPr>
                      <w:rFonts w:asciiTheme="majorHAnsi" w:hAnsiTheme="majorHAnsi"/>
                      <w:color w:val="auto"/>
                      <w:sz w:val="28"/>
                      <w:szCs w:val="28"/>
                    </w:rPr>
                    <w:t xml:space="preserve"> ILLINOIS </w:t>
                  </w:r>
                  <w:r w:rsidR="00685605" w:rsidRPr="000810AB">
                    <w:rPr>
                      <w:rFonts w:asciiTheme="majorHAnsi" w:hAnsiTheme="majorHAnsi"/>
                      <w:color w:val="auto"/>
                      <w:sz w:val="28"/>
                      <w:szCs w:val="28"/>
                    </w:rPr>
                    <w:t xml:space="preserve">ELECTRIC </w:t>
                  </w:r>
                  <w:r w:rsidR="00C87B53" w:rsidRPr="000810AB">
                    <w:rPr>
                      <w:rFonts w:asciiTheme="majorHAnsi" w:hAnsiTheme="majorHAnsi"/>
                      <w:color w:val="auto"/>
                      <w:sz w:val="28"/>
                      <w:szCs w:val="28"/>
                    </w:rPr>
                    <w:t>POWER ISSUES</w:t>
                  </w:r>
                  <w:r w:rsidRPr="000810AB">
                    <w:rPr>
                      <w:rFonts w:asciiTheme="majorHAnsi" w:hAnsiTheme="majorHAnsi"/>
                      <w:color w:val="auto"/>
                      <w:sz w:val="28"/>
                      <w:szCs w:val="28"/>
                    </w:rPr>
                    <w:t xml:space="preserve"> </w:t>
                  </w:r>
                  <w:r w:rsidR="006570B7" w:rsidRPr="000810AB">
                    <w:rPr>
                      <w:rFonts w:asciiTheme="majorHAnsi" w:hAnsiTheme="majorHAnsi"/>
                      <w:color w:val="auto"/>
                      <w:sz w:val="28"/>
                      <w:szCs w:val="28"/>
                    </w:rPr>
                    <w:t>SEMINAR</w:t>
                  </w:r>
                </w:p>
                <w:p w14:paraId="0DE9A6D9" w14:textId="121474C0" w:rsidR="00DD294E" w:rsidRPr="000810AB" w:rsidRDefault="000E5E80" w:rsidP="00234DEA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color w:val="auto"/>
                      <w:u w:val="single"/>
                    </w:rPr>
                  </w:pPr>
                  <w:r w:rsidRPr="000810AB">
                    <w:rPr>
                      <w:b/>
                      <w:bCs/>
                      <w:i/>
                      <w:iCs/>
                      <w:color w:val="auto"/>
                      <w:u w:val="single"/>
                    </w:rPr>
                    <w:t>SIGN UP EARLY</w:t>
                  </w:r>
                  <w:r w:rsidR="00DD294E" w:rsidRPr="000810AB">
                    <w:rPr>
                      <w:b/>
                      <w:bCs/>
                      <w:i/>
                      <w:iCs/>
                      <w:color w:val="auto"/>
                      <w:u w:val="single"/>
                    </w:rPr>
                    <w:t>!</w:t>
                  </w:r>
                  <w:r w:rsidRPr="000810AB">
                    <w:rPr>
                      <w:b/>
                      <w:bCs/>
                      <w:i/>
                      <w:iCs/>
                      <w:color w:val="auto"/>
                      <w:u w:val="single"/>
                    </w:rPr>
                    <w:t>!!</w:t>
                  </w:r>
                </w:p>
                <w:p w14:paraId="1CB29297" w14:textId="06CCAA7D" w:rsidR="00144C03" w:rsidRPr="000810AB" w:rsidRDefault="003B3036" w:rsidP="008F0192">
                  <w:pPr>
                    <w:pStyle w:val="NoSpacing"/>
                    <w:rPr>
                      <w:b/>
                      <w:bCs/>
                      <w:color w:val="auto"/>
                      <w:sz w:val="26"/>
                      <w:szCs w:val="26"/>
                    </w:rPr>
                  </w:pPr>
                  <w:r w:rsidRPr="000810AB">
                    <w:rPr>
                      <w:rFonts w:ascii="Cambria" w:hAnsi="Cambria"/>
                      <w:b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="00E7014C" w:rsidRPr="000810AB">
                    <w:rPr>
                      <w:rFonts w:ascii="Cambria" w:hAnsi="Cambria"/>
                      <w:b/>
                      <w:color w:val="auto"/>
                      <w:sz w:val="28"/>
                      <w:szCs w:val="28"/>
                    </w:rPr>
                    <w:t xml:space="preserve">   </w:t>
                  </w:r>
                  <w:r w:rsidR="001B60CA" w:rsidRPr="000810AB">
                    <w:rPr>
                      <w:rFonts w:ascii="Cambria" w:hAnsi="Cambria"/>
                      <w:b/>
                      <w:color w:val="auto"/>
                      <w:sz w:val="26"/>
                      <w:szCs w:val="26"/>
                    </w:rPr>
                    <w:t>T</w:t>
                  </w:r>
                  <w:r w:rsidR="000301FB" w:rsidRPr="000810AB">
                    <w:rPr>
                      <w:rFonts w:ascii="Cambria" w:hAnsi="Cambria"/>
                      <w:b/>
                      <w:color w:val="auto"/>
                      <w:sz w:val="26"/>
                      <w:szCs w:val="26"/>
                    </w:rPr>
                    <w:t>WO</w:t>
                  </w:r>
                  <w:r w:rsidR="001B60CA" w:rsidRPr="000810AB">
                    <w:rPr>
                      <w:rFonts w:ascii="Cambria" w:hAnsi="Cambria"/>
                      <w:b/>
                      <w:color w:val="auto"/>
                      <w:sz w:val="26"/>
                      <w:szCs w:val="26"/>
                    </w:rPr>
                    <w:t xml:space="preserve"> dates…</w:t>
                  </w:r>
                  <w:r w:rsidR="00CB73EB" w:rsidRPr="000810AB"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  <w:r w:rsidR="00D11295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>Tuesday</w:t>
                  </w:r>
                  <w:r w:rsidR="00E7014C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 </w:t>
                  </w:r>
                  <w:r w:rsidR="00A379EC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>–</w:t>
                  </w:r>
                  <w:r w:rsidR="00E7014C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 </w:t>
                  </w:r>
                  <w:r w:rsidR="00A379EC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September </w:t>
                  </w:r>
                  <w:r w:rsidR="00D11295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>2</w:t>
                  </w:r>
                  <w:r w:rsidR="004E0338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8, </w:t>
                  </w:r>
                  <w:r w:rsidRPr="000810AB">
                    <w:rPr>
                      <w:b/>
                      <w:bCs/>
                      <w:color w:val="auto"/>
                      <w:sz w:val="26"/>
                      <w:szCs w:val="26"/>
                      <w:vertAlign w:val="superscript"/>
                    </w:rPr>
                    <w:t xml:space="preserve"> </w:t>
                  </w:r>
                  <w:r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>2021</w:t>
                  </w:r>
                  <w:r w:rsidR="00846A55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br/>
                    <w:t xml:space="preserve">     </w:t>
                  </w:r>
                  <w:r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    </w:t>
                  </w:r>
                  <w:r w:rsidR="00846A55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   </w:t>
                  </w:r>
                  <w:r w:rsidR="00E7014C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   </w:t>
                  </w:r>
                  <w:r w:rsidR="00846A55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     </w:t>
                  </w:r>
                  <w:r w:rsidR="00CB73EB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>and/or Thursday -</w:t>
                  </w:r>
                  <w:r w:rsidR="00A379EC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September </w:t>
                  </w:r>
                  <w:r w:rsidR="00D11295"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>30</w:t>
                  </w:r>
                  <w:r w:rsidRPr="000810AB">
                    <w:rPr>
                      <w:b/>
                      <w:bCs/>
                      <w:color w:val="auto"/>
                      <w:sz w:val="26"/>
                      <w:szCs w:val="26"/>
                    </w:rPr>
                    <w:t xml:space="preserve">, 2021 </w:t>
                  </w:r>
                </w:p>
                <w:p w14:paraId="56013739" w14:textId="4DF1D396" w:rsidR="00E7014C" w:rsidRPr="000810AB" w:rsidRDefault="00E7014C" w:rsidP="008F0192">
                  <w:pPr>
                    <w:pStyle w:val="NoSpacing"/>
                    <w:rPr>
                      <w:b/>
                      <w:bCs/>
                      <w:color w:val="auto"/>
                      <w:sz w:val="28"/>
                      <w:szCs w:val="28"/>
                    </w:rPr>
                  </w:pPr>
                  <w:r w:rsidRPr="000810AB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                           </w:t>
                  </w:r>
                  <w:r w:rsidR="00BB4748" w:rsidRPr="000810AB">
                    <w:rPr>
                      <w:b/>
                      <w:bCs/>
                      <w:color w:val="auto"/>
                      <w:sz w:val="28"/>
                      <w:szCs w:val="28"/>
                    </w:rPr>
                    <w:t xml:space="preserve">    </w:t>
                  </w:r>
                  <w:r w:rsidRPr="000810AB">
                    <w:rPr>
                      <w:b/>
                      <w:bCs/>
                      <w:color w:val="auto"/>
                      <w:sz w:val="28"/>
                      <w:szCs w:val="28"/>
                    </w:rPr>
                    <w:t>7:30 – 9:30 a.m.</w:t>
                  </w:r>
                </w:p>
                <w:p w14:paraId="0DE9A6DA" w14:textId="638545FA" w:rsidR="00DD294E" w:rsidRPr="00750337" w:rsidRDefault="00144C03" w:rsidP="008F0192">
                  <w:pPr>
                    <w:pStyle w:val="NoSpacing"/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</w:pPr>
                  <w:r w:rsidRPr="00750337">
                    <w:rPr>
                      <w:b/>
                      <w:bCs/>
                      <w:color w:val="FF0000"/>
                      <w:sz w:val="22"/>
                      <w:szCs w:val="22"/>
                    </w:rPr>
                    <w:t xml:space="preserve">  </w:t>
                  </w:r>
                  <w:r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(</w:t>
                  </w:r>
                  <w:r w:rsidR="00F53ECA"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  <w:u w:val="single"/>
                    </w:rPr>
                    <w:t xml:space="preserve">ONE </w:t>
                  </w:r>
                  <w:r w:rsidR="001210A8"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  <w:u w:val="single"/>
                    </w:rPr>
                    <w:t>PRICE ONLY</w:t>
                  </w:r>
                  <w:r w:rsidR="001210A8"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-</w:t>
                  </w:r>
                  <w:r w:rsidR="00387C48"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="001210A8"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whether you attend one</w:t>
                  </w:r>
                  <w:r w:rsidR="00387C48"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 or</w:t>
                  </w:r>
                  <w:r w:rsidR="007C0674"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  <w:r w:rsidR="0035583D"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both</w:t>
                  </w:r>
                  <w:r w:rsidR="00387C48"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 xml:space="preserve"> sessions</w:t>
                  </w:r>
                  <w:r w:rsidRPr="00750337">
                    <w:rPr>
                      <w:b/>
                      <w:bCs/>
                      <w:i/>
                      <w:iCs/>
                      <w:color w:val="FF0000"/>
                      <w:sz w:val="22"/>
                      <w:szCs w:val="22"/>
                    </w:rPr>
                    <w:t>!)</w:t>
                  </w:r>
                  <w:r w:rsidR="003B3036" w:rsidRPr="00750337">
                    <w:rPr>
                      <w:b/>
                      <w:bCs/>
                      <w:i/>
                      <w:iCs/>
                      <w:color w:val="FF0000"/>
                      <w:sz w:val="32"/>
                      <w:szCs w:val="32"/>
                    </w:rPr>
                    <w:t xml:space="preserve"> </w:t>
                  </w:r>
                </w:p>
                <w:p w14:paraId="4DCC251A" w14:textId="77777777" w:rsidR="007256B1" w:rsidRPr="000810AB" w:rsidRDefault="007256B1" w:rsidP="008F0192">
                  <w:pPr>
                    <w:pStyle w:val="NoSpacing"/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  <w:p w14:paraId="0DE9A6DB" w14:textId="4E2CBBD1" w:rsidR="00DD294E" w:rsidRPr="000810AB" w:rsidRDefault="001A1F67" w:rsidP="00203A97">
                  <w:pPr>
                    <w:pStyle w:val="NoSpacing"/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>*</w:t>
                  </w:r>
                  <w:r w:rsidR="007F38BF"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>Will be h</w:t>
                  </w:r>
                  <w:r w:rsidR="00C33A50"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 xml:space="preserve">eld </w:t>
                  </w:r>
                  <w:r w:rsidR="009D6CAB"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 xml:space="preserve">VIRTUALLY </w:t>
                  </w:r>
                  <w:r w:rsidR="0055739C"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 xml:space="preserve">with Microsoft </w:t>
                  </w:r>
                  <w:r w:rsidR="008D4364"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>Teams</w:t>
                  </w:r>
                  <w:r w:rsidR="0055739C"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 xml:space="preserve"> for </w:t>
                  </w:r>
                  <w:r w:rsidR="009D6CAB"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>202</w:t>
                  </w:r>
                  <w:r w:rsidR="001A403F"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>1</w:t>
                  </w:r>
                  <w:r w:rsidR="007C0674" w:rsidRPr="000810AB">
                    <w:rPr>
                      <w:rFonts w:ascii="Arial Black" w:hAnsi="Arial Black"/>
                      <w:i/>
                      <w:iCs/>
                      <w:color w:val="auto"/>
                      <w:sz w:val="20"/>
                      <w:szCs w:val="20"/>
                    </w:rPr>
                    <w:t>.</w:t>
                  </w:r>
                </w:p>
                <w:p w14:paraId="4A59FFCB" w14:textId="77777777" w:rsidR="00203A97" w:rsidRPr="000810AB" w:rsidRDefault="00B23A55" w:rsidP="00625D15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>*</w:t>
                  </w:r>
                  <w:r w:rsidR="007F38BF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Only those making reservation</w:t>
                  </w:r>
                  <w:r w:rsidR="009843E8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s</w:t>
                  </w:r>
                  <w:r w:rsidR="007F38BF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 will receive </w:t>
                  </w:r>
                  <w:r w:rsidR="00E40AC8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a link to </w:t>
                  </w:r>
                  <w:r w:rsidR="003B3036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 EACH of these seminars</w:t>
                  </w:r>
                  <w:r w:rsidR="00CE40E9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.</w:t>
                  </w:r>
                </w:p>
                <w:p w14:paraId="122E3BEA" w14:textId="04E8E479" w:rsidR="007F38BF" w:rsidRDefault="00203A97" w:rsidP="00203A97">
                  <w:pPr>
                    <w:pStyle w:val="NoSpacing"/>
                    <w:rPr>
                      <w:rFonts w:asciiTheme="majorHAnsi" w:hAnsiTheme="majorHAnsi"/>
                      <w:b/>
                      <w:bCs/>
                      <w:i/>
                      <w:iCs/>
                      <w:color w:val="auto"/>
                      <w:sz w:val="22"/>
                      <w:szCs w:val="22"/>
                      <w:u w:val="single"/>
                    </w:rPr>
                  </w:pPr>
                  <w:r w:rsidRPr="000810AB">
                    <w:rPr>
                      <w:b/>
                      <w:bCs/>
                      <w:i/>
                      <w:iCs/>
                      <w:color w:val="auto"/>
                      <w:sz w:val="22"/>
                      <w:szCs w:val="22"/>
                    </w:rPr>
                    <w:t>*</w:t>
                  </w:r>
                  <w:r w:rsidR="008F225A" w:rsidRPr="000810AB">
                    <w:rPr>
                      <w:rFonts w:asciiTheme="majorHAnsi" w:hAnsiTheme="majorHAnsi"/>
                      <w:b/>
                      <w:bCs/>
                      <w:i/>
                      <w:iCs/>
                      <w:color w:val="auto"/>
                      <w:sz w:val="22"/>
                      <w:szCs w:val="22"/>
                      <w:u w:val="single"/>
                    </w:rPr>
                    <w:t>Each seminar will have separate link.</w:t>
                  </w:r>
                </w:p>
                <w:p w14:paraId="5DC560C1" w14:textId="6F6151AA" w:rsidR="00443E2C" w:rsidRDefault="00443E2C" w:rsidP="00443E2C">
                  <w:pPr>
                    <w:pStyle w:val="NoSpacing"/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*</w:t>
                  </w:r>
                  <w:r w:rsidRPr="00B85E3C">
                    <w:rPr>
                      <w:b/>
                      <w:bCs/>
                      <w:i/>
                      <w:iCs/>
                      <w:color w:val="FF0000"/>
                      <w:u w:val="single"/>
                    </w:rPr>
                    <w:t xml:space="preserve">Use  your laptop/computer </w:t>
                  </w:r>
                  <w:r w:rsidR="00383AEB" w:rsidRPr="00B85E3C">
                    <w:rPr>
                      <w:b/>
                      <w:bCs/>
                      <w:i/>
                      <w:iCs/>
                      <w:color w:val="FF0000"/>
                      <w:u w:val="single"/>
                    </w:rPr>
                    <w:t>(NOT phone)</w:t>
                  </w:r>
                  <w:r w:rsidRPr="00B85E3C">
                    <w:rPr>
                      <w:b/>
                      <w:bCs/>
                      <w:i/>
                      <w:iCs/>
                      <w:color w:val="FF0000"/>
                      <w:u w:val="single"/>
                    </w:rPr>
                    <w:t>for best results</w:t>
                  </w:r>
                  <w:r w:rsidR="00197875" w:rsidRPr="00197875"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  <w:t xml:space="preserve"> </w:t>
                  </w:r>
                  <w:r w:rsidR="00B85E3C" w:rsidRPr="00B85E3C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especially </w:t>
                  </w:r>
                  <w:r w:rsidR="00197875" w:rsidRPr="00B85E3C">
                    <w:rPr>
                      <w:b/>
                      <w:bCs/>
                      <w:i/>
                      <w:iCs/>
                      <w:sz w:val="20"/>
                      <w:szCs w:val="20"/>
                      <w:u w:val="single"/>
                    </w:rPr>
                    <w:t xml:space="preserve"> if needing pdhs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. Powerpoint</w:t>
                  </w:r>
                  <w:r w:rsidR="00383AEB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s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cannot be seen on mobile devices</w:t>
                  </w:r>
                  <w:r w:rsidR="0019787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and sometimes if you switch to phone, it doesn’t show up in Teams attendance</w:t>
                  </w:r>
                  <w:r w:rsidR="00B85E3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and we need this for verification </w:t>
                  </w:r>
                  <w:r w:rsidR="0019787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 for pdhs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. </w:t>
                  </w:r>
                </w:p>
                <w:p w14:paraId="3D765D07" w14:textId="4949F473" w:rsidR="00D77A55" w:rsidRPr="000810AB" w:rsidRDefault="00B23A55" w:rsidP="00203A97">
                  <w:pPr>
                    <w:pStyle w:val="NoSpacing"/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810AB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>*</w:t>
                  </w:r>
                  <w:r w:rsidR="002034AC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For </w:t>
                  </w:r>
                  <w:r w:rsidR="00D77A55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Teams  – </w:t>
                  </w:r>
                  <w:r w:rsidR="002034AC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attendees</w:t>
                  </w:r>
                  <w:r w:rsidR="00477C70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 are muted and</w:t>
                  </w:r>
                  <w:r w:rsidR="002034AC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 will need to use “chat” only</w:t>
                  </w:r>
                  <w:r w:rsidR="00D77A55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 for Q&amp;A</w:t>
                  </w:r>
                  <w:r w:rsidR="005D3B4A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;</w:t>
                  </w:r>
                </w:p>
                <w:p w14:paraId="7D61FBEE" w14:textId="694C2535" w:rsidR="005D3B4A" w:rsidRPr="000810AB" w:rsidRDefault="00203A97" w:rsidP="00203A97">
                  <w:pPr>
                    <w:pStyle w:val="NoSpacing"/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*</w:t>
                  </w:r>
                  <w:r w:rsidR="005D3B4A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No handouts provided</w:t>
                  </w:r>
                  <w:r w:rsidR="00C47CD5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 and this p</w:t>
                  </w:r>
                  <w:r w:rsidR="001B0B17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rogram will </w:t>
                  </w:r>
                  <w:r w:rsidR="00C47CD5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NOT</w:t>
                  </w:r>
                  <w:r w:rsidR="002C4319" w:rsidRPr="000810AB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 be recorded.</w:t>
                  </w:r>
                </w:p>
                <w:p w14:paraId="1788C615" w14:textId="658A055C" w:rsidR="006F207B" w:rsidRPr="000810AB" w:rsidRDefault="00B23A55" w:rsidP="00C47CD5">
                  <w:pPr>
                    <w:pStyle w:val="NoSpacing"/>
                    <w:rPr>
                      <w:rFonts w:ascii="Arial Black" w:hAnsi="Arial Black"/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rFonts w:ascii="Arial Black" w:hAnsi="Arial Black"/>
                      <w:b/>
                      <w:bCs/>
                      <w:i/>
                      <w:iCs/>
                      <w:color w:val="auto"/>
                      <w:sz w:val="22"/>
                      <w:szCs w:val="22"/>
                    </w:rPr>
                    <w:t>*</w:t>
                  </w:r>
                  <w:r w:rsidR="001C7855" w:rsidRPr="000810AB">
                    <w:rPr>
                      <w:rFonts w:ascii="Arial Black" w:hAnsi="Arial Black"/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>Will need video and audio on your device</w:t>
                  </w:r>
                  <w:r w:rsidR="00A6218D" w:rsidRPr="000810AB">
                    <w:rPr>
                      <w:rFonts w:ascii="Arial Black" w:hAnsi="Arial Black"/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>.</w:t>
                  </w:r>
                </w:p>
                <w:p w14:paraId="41549FF5" w14:textId="23415812" w:rsidR="00CA6503" w:rsidRPr="00383AEB" w:rsidRDefault="00383AEB" w:rsidP="005A0B4C">
                  <w:pPr>
                    <w:pStyle w:val="NoSpacing"/>
                    <w:jc w:val="center"/>
                    <w:rPr>
                      <w:b/>
                      <w:i/>
                      <w:iCs/>
                      <w:color w:val="FF0000"/>
                      <w:sz w:val="22"/>
                      <w:szCs w:val="22"/>
                    </w:rPr>
                  </w:pPr>
                  <w:r w:rsidRPr="00383AEB">
                    <w:rPr>
                      <w:b/>
                      <w:i/>
                      <w:iCs/>
                      <w:color w:val="FF0000"/>
                      <w:sz w:val="22"/>
                      <w:szCs w:val="22"/>
                    </w:rPr>
                    <w:t>SEE 2</w:t>
                  </w:r>
                  <w:r w:rsidRPr="00383AEB">
                    <w:rPr>
                      <w:b/>
                      <w:i/>
                      <w:iCs/>
                      <w:color w:val="FF0000"/>
                      <w:sz w:val="22"/>
                      <w:szCs w:val="22"/>
                      <w:vertAlign w:val="superscript"/>
                    </w:rPr>
                    <w:t>ND</w:t>
                  </w:r>
                  <w:r w:rsidRPr="00383AEB">
                    <w:rPr>
                      <w:b/>
                      <w:i/>
                      <w:iCs/>
                      <w:color w:val="FF0000"/>
                      <w:sz w:val="22"/>
                      <w:szCs w:val="22"/>
                    </w:rPr>
                    <w:t xml:space="preserve"> PAGE FOR </w:t>
                  </w:r>
                  <w:r w:rsidR="00DD294E" w:rsidRPr="00383AEB">
                    <w:rPr>
                      <w:b/>
                      <w:i/>
                      <w:iCs/>
                      <w:color w:val="FF0000"/>
                      <w:sz w:val="22"/>
                      <w:szCs w:val="22"/>
                    </w:rPr>
                    <w:t>TOPICS OF DISCU</w:t>
                  </w:r>
                  <w:r w:rsidR="0051573F" w:rsidRPr="00383AEB">
                    <w:rPr>
                      <w:b/>
                      <w:i/>
                      <w:iCs/>
                      <w:color w:val="FF0000"/>
                      <w:sz w:val="22"/>
                      <w:szCs w:val="22"/>
                    </w:rPr>
                    <w:t>S</w:t>
                  </w:r>
                  <w:r w:rsidR="00DD294E" w:rsidRPr="00383AEB">
                    <w:rPr>
                      <w:b/>
                      <w:i/>
                      <w:iCs/>
                      <w:color w:val="FF0000"/>
                      <w:sz w:val="22"/>
                      <w:szCs w:val="22"/>
                    </w:rPr>
                    <w:t>SION</w:t>
                  </w:r>
                  <w:r w:rsidR="009E5A85" w:rsidRPr="00383AEB">
                    <w:rPr>
                      <w:b/>
                      <w:i/>
                      <w:i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14:paraId="0ADF3346" w14:textId="2FBEAF37" w:rsidR="00CA6503" w:rsidRPr="000810AB" w:rsidRDefault="009E5A85" w:rsidP="005A0B4C">
                  <w:pPr>
                    <w:pStyle w:val="NoSpacing"/>
                    <w:jc w:val="center"/>
                    <w:rPr>
                      <w:b/>
                      <w:color w:val="auto"/>
                      <w:sz w:val="28"/>
                      <w:szCs w:val="28"/>
                    </w:rPr>
                  </w:pPr>
                  <w:r w:rsidRPr="000810AB">
                    <w:rPr>
                      <w:b/>
                      <w:color w:val="auto"/>
                      <w:sz w:val="22"/>
                      <w:szCs w:val="22"/>
                    </w:rPr>
                    <w:t>(SEE 2</w:t>
                  </w:r>
                  <w:r w:rsidRPr="000810AB">
                    <w:rPr>
                      <w:b/>
                      <w:color w:val="auto"/>
                      <w:sz w:val="22"/>
                      <w:szCs w:val="22"/>
                      <w:vertAlign w:val="superscript"/>
                    </w:rPr>
                    <w:t>ND</w:t>
                  </w:r>
                  <w:r w:rsidRPr="000810AB">
                    <w:rPr>
                      <w:b/>
                      <w:color w:val="auto"/>
                      <w:sz w:val="22"/>
                      <w:szCs w:val="22"/>
                    </w:rPr>
                    <w:t xml:space="preserve"> PAGE FOR TOPICS FOR BOTH DATES</w:t>
                  </w:r>
                  <w:r w:rsidRPr="000810AB">
                    <w:rPr>
                      <w:b/>
                      <w:color w:val="auto"/>
                      <w:sz w:val="28"/>
                      <w:szCs w:val="28"/>
                    </w:rPr>
                    <w:t xml:space="preserve">.  </w:t>
                  </w:r>
                </w:p>
                <w:p w14:paraId="0DE9A6DF" w14:textId="473F8A92" w:rsidR="0051573F" w:rsidRPr="000810AB" w:rsidRDefault="009E5A85" w:rsidP="005A0B4C">
                  <w:pPr>
                    <w:pStyle w:val="NoSpacing"/>
                    <w:jc w:val="center"/>
                    <w:rPr>
                      <w:b/>
                      <w:color w:val="auto"/>
                    </w:rPr>
                  </w:pPr>
                  <w:r w:rsidRPr="000810AB"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  <w:t>YOU CAN ATTEND ONE OR BOTH SEMINARS</w:t>
                  </w:r>
                  <w:r w:rsidRPr="000810AB">
                    <w:rPr>
                      <w:b/>
                      <w:color w:val="auto"/>
                      <w:sz w:val="28"/>
                      <w:szCs w:val="28"/>
                    </w:rPr>
                    <w:t>).</w:t>
                  </w:r>
                </w:p>
              </w:tc>
            </w:tr>
            <w:tr w:rsidR="000810AB" w:rsidRPr="000810AB" w14:paraId="0DE9A6FF" w14:textId="77777777" w:rsidTr="00C17883">
              <w:trPr>
                <w:trHeight w:hRule="exact" w:val="8280"/>
              </w:trPr>
              <w:tc>
                <w:tcPr>
                  <w:tcW w:w="7200" w:type="dxa"/>
                </w:tcPr>
                <w:p w14:paraId="2796B30C" w14:textId="77777777" w:rsidR="00D63E89" w:rsidRPr="000810AB" w:rsidRDefault="00D63E89" w:rsidP="005A0B4C">
                  <w:pPr>
                    <w:pStyle w:val="NoSpacing"/>
                    <w:rPr>
                      <w:color w:val="auto"/>
                    </w:rPr>
                  </w:pPr>
                </w:p>
                <w:p w14:paraId="0DE9A6E6" w14:textId="488EC134" w:rsidR="005A0B4C" w:rsidRPr="000810AB" w:rsidRDefault="007143A9" w:rsidP="005A0B4C">
                  <w:pPr>
                    <w:pStyle w:val="NoSpacing"/>
                    <w:rPr>
                      <w:color w:val="auto"/>
                    </w:rPr>
                  </w:pPr>
                  <w:r w:rsidRPr="000810AB">
                    <w:rPr>
                      <w:noProof/>
                      <w:color w:val="auto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3" behindDoc="0" locked="0" layoutInCell="1" allowOverlap="1" wp14:anchorId="0DE9A78C" wp14:editId="3B737BF1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4552950" cy="9525"/>
                            <wp:effectExtent l="0" t="19050" r="38100" b="47625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552950" cy="9525"/>
                                    </a:xfrm>
                                    <a:prstGeom prst="line">
                                      <a:avLst/>
                                    </a:prstGeom>
                                    <a:ln w="571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1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44D903D" id="Straight Connector 1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4.5pt" to="5in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" strokecolor="red" strokeweight="4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14:paraId="0DE9A6E8" w14:textId="7FBB37D7" w:rsidR="0051573F" w:rsidRPr="000810AB" w:rsidRDefault="00662D1F" w:rsidP="00234DEA">
                  <w:pPr>
                    <w:pStyle w:val="NoSpacing"/>
                    <w:rPr>
                      <w:color w:val="auto"/>
                      <w:sz w:val="18"/>
                      <w:szCs w:val="18"/>
                    </w:rPr>
                  </w:pPr>
                  <w:r w:rsidRPr="000810AB">
                    <w:rPr>
                      <w:b/>
                      <w:color w:val="auto"/>
                      <w:u w:val="single"/>
                    </w:rPr>
                    <w:t>***</w:t>
                  </w:r>
                  <w:r w:rsidR="0051573F" w:rsidRPr="000810AB">
                    <w:rPr>
                      <w:b/>
                      <w:color w:val="auto"/>
                      <w:u w:val="single"/>
                    </w:rPr>
                    <w:t>REGISTRATION FORM</w:t>
                  </w:r>
                  <w:r w:rsidR="008A43DA" w:rsidRPr="000810AB">
                    <w:rPr>
                      <w:b/>
                      <w:color w:val="auto"/>
                      <w:u w:val="single"/>
                    </w:rPr>
                    <w:t xml:space="preserve">… </w:t>
                  </w:r>
                  <w:r w:rsidR="0051573F" w:rsidRPr="000810AB">
                    <w:rPr>
                      <w:color w:val="auto"/>
                      <w:sz w:val="18"/>
                      <w:szCs w:val="18"/>
                    </w:rPr>
                    <w:t xml:space="preserve">Please complete the form below to reserve a place at this seminar and scan/email it to </w:t>
                  </w:r>
                  <w:hyperlink r:id="rId12" w:history="1">
                    <w:r w:rsidR="0051573F" w:rsidRPr="000810AB">
                      <w:rPr>
                        <w:rStyle w:val="Hyperlink"/>
                        <w:rFonts w:ascii="Arial Black" w:hAnsi="Arial Black"/>
                        <w:b/>
                        <w:color w:val="auto"/>
                        <w:sz w:val="18"/>
                        <w:szCs w:val="18"/>
                      </w:rPr>
                      <w:t>annie@electricalboard.org</w:t>
                    </w:r>
                  </w:hyperlink>
                  <w:r w:rsidR="0051573F" w:rsidRPr="000810AB">
                    <w:rPr>
                      <w:color w:val="auto"/>
                      <w:sz w:val="18"/>
                      <w:szCs w:val="18"/>
                    </w:rPr>
                    <w:t>.</w:t>
                  </w:r>
                  <w:r w:rsidR="00CB3997" w:rsidRPr="000810AB">
                    <w:rPr>
                      <w:color w:val="auto"/>
                      <w:sz w:val="18"/>
                      <w:szCs w:val="18"/>
                    </w:rPr>
                    <w:t xml:space="preserve">  </w:t>
                  </w:r>
                  <w:r w:rsidR="00CB3997" w:rsidRPr="000810AB">
                    <w:rPr>
                      <w:b/>
                      <w:color w:val="auto"/>
                      <w:sz w:val="18"/>
                      <w:szCs w:val="18"/>
                    </w:rPr>
                    <w:t>ALL reservation</w:t>
                  </w:r>
                  <w:r w:rsidR="009F3FCD" w:rsidRPr="000810AB">
                    <w:rPr>
                      <w:b/>
                      <w:color w:val="auto"/>
                      <w:sz w:val="18"/>
                      <w:szCs w:val="18"/>
                    </w:rPr>
                    <w:t xml:space="preserve">s are required prior to </w:t>
                  </w:r>
                  <w:r w:rsidR="00044618" w:rsidRPr="000810AB">
                    <w:rPr>
                      <w:b/>
                      <w:color w:val="auto"/>
                      <w:sz w:val="18"/>
                      <w:szCs w:val="18"/>
                    </w:rPr>
                    <w:t xml:space="preserve">September </w:t>
                  </w:r>
                  <w:r w:rsidR="00707629" w:rsidRPr="000810AB">
                    <w:rPr>
                      <w:b/>
                      <w:color w:val="auto"/>
                      <w:sz w:val="18"/>
                      <w:szCs w:val="18"/>
                    </w:rPr>
                    <w:t>21</w:t>
                  </w:r>
                  <w:r w:rsidR="00F57EE9" w:rsidRPr="000810AB">
                    <w:rPr>
                      <w:b/>
                      <w:color w:val="auto"/>
                      <w:sz w:val="18"/>
                      <w:szCs w:val="18"/>
                    </w:rPr>
                    <w:t>, 2021</w:t>
                  </w:r>
                  <w:r w:rsidR="00CB3997" w:rsidRPr="000810AB">
                    <w:rPr>
                      <w:color w:val="auto"/>
                      <w:sz w:val="18"/>
                      <w:szCs w:val="18"/>
                    </w:rPr>
                    <w:t>.</w:t>
                  </w:r>
                  <w:r w:rsidR="0051573F" w:rsidRPr="000810AB">
                    <w:rPr>
                      <w:color w:val="auto"/>
                      <w:sz w:val="18"/>
                      <w:szCs w:val="18"/>
                    </w:rPr>
                    <w:t xml:space="preserve">  If more information is needed, please call The EBMI office at 636/305-6434.</w:t>
                  </w:r>
                  <w:r w:rsidR="00CB3997" w:rsidRPr="000810AB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7D0656" w:rsidRPr="000810AB">
                    <w:rPr>
                      <w:color w:val="auto"/>
                      <w:sz w:val="18"/>
                      <w:szCs w:val="18"/>
                    </w:rPr>
                    <w:t>For additional registrations, please include ALL info below for each person attending and send email with all information to annie@electricalboard.org.</w:t>
                  </w:r>
                </w:p>
                <w:p w14:paraId="1A120B2A" w14:textId="7A6ADC08" w:rsidR="00CB3997" w:rsidRPr="000810AB" w:rsidRDefault="00CB3997" w:rsidP="00671828">
                  <w:pPr>
                    <w:pStyle w:val="NoSpacing"/>
                    <w:rPr>
                      <w:color w:val="auto"/>
                      <w:sz w:val="18"/>
                      <w:szCs w:val="18"/>
                    </w:rPr>
                  </w:pPr>
                </w:p>
                <w:p w14:paraId="6FB6070E" w14:textId="7EFB764E" w:rsidR="00E37243" w:rsidRPr="000810AB" w:rsidRDefault="0045030D" w:rsidP="00671828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b/>
                      <w:bCs/>
                      <w:color w:val="auto"/>
                      <w:sz w:val="18"/>
                      <w:szCs w:val="18"/>
                      <w:u w:val="single"/>
                    </w:rPr>
                    <w:t>Please check ONE</w:t>
                  </w:r>
                  <w:r w:rsidRPr="000810AB">
                    <w:rPr>
                      <w:color w:val="auto"/>
                      <w:sz w:val="18"/>
                      <w:szCs w:val="18"/>
                    </w:rPr>
                    <w:t xml:space="preserve">:   </w:t>
                  </w:r>
                  <w:r w:rsidR="00645990" w:rsidRPr="000810AB">
                    <w:rPr>
                      <w:color w:val="auto"/>
                      <w:sz w:val="20"/>
                      <w:szCs w:val="20"/>
                    </w:rPr>
                    <w:t>□ Will call EBMI with Mastercard, AMEX or Vis</w:t>
                  </w:r>
                  <w:r w:rsidR="00E930E2" w:rsidRPr="000810AB">
                    <w:rPr>
                      <w:color w:val="auto"/>
                      <w:sz w:val="20"/>
                      <w:szCs w:val="20"/>
                    </w:rPr>
                    <w:t>a</w:t>
                  </w:r>
                </w:p>
                <w:p w14:paraId="70882014" w14:textId="18E2615D" w:rsidR="0045030D" w:rsidRPr="000810AB" w:rsidRDefault="00E37243" w:rsidP="00671828">
                  <w:pPr>
                    <w:pStyle w:val="NoSpacing"/>
                    <w:rPr>
                      <w:color w:val="auto"/>
                      <w:sz w:val="18"/>
                      <w:szCs w:val="18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                             </w:t>
                  </w:r>
                  <w:r w:rsidR="00645990" w:rsidRPr="000810AB">
                    <w:rPr>
                      <w:color w:val="auto"/>
                      <w:sz w:val="20"/>
                      <w:szCs w:val="20"/>
                    </w:rPr>
                    <w:t xml:space="preserve">       □ 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>Will forward check prior to deadline</w:t>
                  </w:r>
                  <w:r w:rsidR="00645990"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 w:rsidR="0045030D" w:rsidRPr="000810AB">
                    <w:rPr>
                      <w:color w:val="auto"/>
                      <w:sz w:val="18"/>
                      <w:szCs w:val="18"/>
                    </w:rPr>
                    <w:t xml:space="preserve">  </w:t>
                  </w:r>
                </w:p>
                <w:p w14:paraId="191F5335" w14:textId="28ED4956" w:rsidR="00BB1D5B" w:rsidRPr="000810AB" w:rsidRDefault="00641FE8" w:rsidP="00B22823">
                  <w:pPr>
                    <w:pStyle w:val="NoSpacing"/>
                    <w:rPr>
                      <w:bCs/>
                      <w:color w:val="auto"/>
                      <w:sz w:val="18"/>
                      <w:szCs w:val="18"/>
                    </w:rPr>
                  </w:pPr>
                  <w:r w:rsidRPr="000810AB">
                    <w:rPr>
                      <w:bCs/>
                      <w:color w:val="auto"/>
                      <w:sz w:val="18"/>
                      <w:szCs w:val="18"/>
                    </w:rPr>
                    <w:t xml:space="preserve">  **</w:t>
                  </w:r>
                  <w:r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>E</w:t>
                  </w:r>
                  <w:r w:rsidR="009C2AE2"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>NGINEERS</w:t>
                  </w:r>
                  <w:r w:rsidR="00BB1D5B"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>:</w:t>
                  </w:r>
                  <w:r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 xml:space="preserve"> IF NEEDING PDH’S, you must let us know</w:t>
                  </w:r>
                  <w:r w:rsidR="009C2AE2"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 xml:space="preserve"> in advance</w:t>
                  </w:r>
                  <w:r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 xml:space="preserve"> </w:t>
                  </w:r>
                  <w:r w:rsidR="009C2AE2"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>below.</w:t>
                  </w:r>
                  <w:r w:rsidR="00351E09"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 xml:space="preserve"> </w:t>
                  </w:r>
                  <w:r w:rsidR="008532BA"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>**</w:t>
                  </w:r>
                  <w:r w:rsidR="00351E09"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>See instruction</w:t>
                  </w:r>
                  <w:r w:rsidR="008532BA"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 xml:space="preserve"> requirements</w:t>
                  </w:r>
                  <w:r w:rsidR="00351E09" w:rsidRPr="000810AB">
                    <w:rPr>
                      <w:b/>
                      <w:color w:val="auto"/>
                      <w:sz w:val="18"/>
                      <w:szCs w:val="18"/>
                      <w:u w:val="single"/>
                    </w:rPr>
                    <w:t xml:space="preserve"> for pdh’s to the right.</w:t>
                  </w:r>
                </w:p>
                <w:p w14:paraId="4866DC09" w14:textId="77777777" w:rsidR="00BB1D5B" w:rsidRPr="000810AB" w:rsidRDefault="00234DEA" w:rsidP="00234DEA">
                  <w:pPr>
                    <w:pStyle w:val="NoSpacing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b/>
                      <w:color w:val="auto"/>
                      <w:sz w:val="20"/>
                      <w:szCs w:val="20"/>
                    </w:rPr>
                    <w:t xml:space="preserve">                     </w:t>
                  </w:r>
                </w:p>
                <w:p w14:paraId="0DE9A6F3" w14:textId="7DFF305B" w:rsidR="005A0B4C" w:rsidRPr="000810AB" w:rsidRDefault="005A0B4C" w:rsidP="00234DEA">
                  <w:pPr>
                    <w:pStyle w:val="NoSpacing"/>
                    <w:rPr>
                      <w:b/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b/>
                      <w:color w:val="auto"/>
                      <w:sz w:val="20"/>
                      <w:szCs w:val="20"/>
                    </w:rPr>
                    <w:t>(Please Print</w:t>
                  </w:r>
                  <w:r w:rsidR="00EF53DA" w:rsidRPr="000810AB">
                    <w:rPr>
                      <w:b/>
                      <w:color w:val="auto"/>
                      <w:sz w:val="20"/>
                      <w:szCs w:val="20"/>
                    </w:rPr>
                    <w:t xml:space="preserve"> information CLEARLY below</w:t>
                  </w:r>
                  <w:r w:rsidR="00D177AE" w:rsidRPr="000810AB">
                    <w:rPr>
                      <w:b/>
                      <w:color w:val="auto"/>
                      <w:sz w:val="20"/>
                      <w:szCs w:val="20"/>
                    </w:rPr>
                    <w:t xml:space="preserve"> AND check boxes shown</w:t>
                  </w:r>
                  <w:r w:rsidR="003B4CE4" w:rsidRPr="000810AB">
                    <w:rPr>
                      <w:b/>
                      <w:color w:val="auto"/>
                      <w:sz w:val="20"/>
                      <w:szCs w:val="20"/>
                    </w:rPr>
                    <w:t>.</w:t>
                  </w:r>
                  <w:r w:rsidRPr="000810AB">
                    <w:rPr>
                      <w:b/>
                      <w:color w:val="auto"/>
                      <w:sz w:val="20"/>
                      <w:szCs w:val="20"/>
                    </w:rPr>
                    <w:t>)</w:t>
                  </w:r>
                </w:p>
                <w:p w14:paraId="0DE9A6F4" w14:textId="77777777" w:rsidR="00EF53DA" w:rsidRPr="000810AB" w:rsidRDefault="00EF53DA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</w:p>
                <w:p w14:paraId="0DE9A6F5" w14:textId="4524D888" w:rsidR="00625D15" w:rsidRPr="000810AB" w:rsidRDefault="00AF417C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1) </w:t>
                  </w:r>
                  <w:r w:rsidR="0051573F" w:rsidRPr="000810AB">
                    <w:rPr>
                      <w:color w:val="auto"/>
                      <w:sz w:val="20"/>
                      <w:szCs w:val="20"/>
                    </w:rPr>
                    <w:t>Name _________</w:t>
                  </w:r>
                  <w:r w:rsidR="005A0B4C" w:rsidRPr="000810AB">
                    <w:rPr>
                      <w:color w:val="auto"/>
                      <w:sz w:val="20"/>
                      <w:szCs w:val="20"/>
                    </w:rPr>
                    <w:t>____</w:t>
                  </w:r>
                  <w:r w:rsidR="0051573F" w:rsidRPr="000810AB">
                    <w:rPr>
                      <w:color w:val="auto"/>
                      <w:sz w:val="20"/>
                      <w:szCs w:val="20"/>
                    </w:rPr>
                    <w:t>___________</w:t>
                  </w:r>
                  <w:r w:rsidR="001B55BD" w:rsidRPr="000810AB">
                    <w:rPr>
                      <w:color w:val="auto"/>
                      <w:sz w:val="20"/>
                      <w:szCs w:val="20"/>
                    </w:rPr>
                    <w:t>___</w:t>
                  </w:r>
                  <w:r w:rsidR="00625D15" w:rsidRPr="000810AB">
                    <w:rPr>
                      <w:color w:val="auto"/>
                      <w:sz w:val="20"/>
                      <w:szCs w:val="20"/>
                    </w:rPr>
                    <w:t xml:space="preserve">  Phone (</w:t>
                  </w:r>
                  <w:r w:rsidR="0031538C" w:rsidRPr="000810AB">
                    <w:rPr>
                      <w:color w:val="auto"/>
                      <w:sz w:val="20"/>
                      <w:szCs w:val="20"/>
                    </w:rPr>
                    <w:t>_</w:t>
                  </w:r>
                  <w:r w:rsidR="00625D15" w:rsidRPr="000810AB">
                    <w:rPr>
                      <w:color w:val="auto"/>
                      <w:sz w:val="20"/>
                      <w:szCs w:val="20"/>
                    </w:rPr>
                    <w:t>__)______</w:t>
                  </w:r>
                  <w:r w:rsidR="001B55BD" w:rsidRPr="000810AB">
                    <w:rPr>
                      <w:color w:val="auto"/>
                      <w:sz w:val="20"/>
                      <w:szCs w:val="20"/>
                    </w:rPr>
                    <w:t>_______</w:t>
                  </w:r>
                  <w:r w:rsidR="00625D15" w:rsidRPr="000810AB">
                    <w:rPr>
                      <w:color w:val="auto"/>
                      <w:sz w:val="20"/>
                      <w:szCs w:val="20"/>
                    </w:rPr>
                    <w:t>__</w:t>
                  </w:r>
                  <w:r w:rsidR="0051573F"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</w:p>
                <w:p w14:paraId="41898D30" w14:textId="77777777" w:rsidR="00CA7503" w:rsidRPr="000810AB" w:rsidRDefault="00CA7503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</w:p>
                <w:p w14:paraId="724479EF" w14:textId="6539DE09" w:rsidR="00C66602" w:rsidRPr="000810AB" w:rsidRDefault="00625D15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 w:rsidR="0051573F" w:rsidRPr="000810AB">
                    <w:rPr>
                      <w:color w:val="auto"/>
                      <w:sz w:val="20"/>
                      <w:szCs w:val="20"/>
                    </w:rPr>
                    <w:t>e-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>mai</w:t>
                  </w:r>
                  <w:r w:rsidR="0051573F" w:rsidRPr="000810AB">
                    <w:rPr>
                      <w:color w:val="auto"/>
                      <w:sz w:val="20"/>
                      <w:szCs w:val="20"/>
                    </w:rPr>
                    <w:t>l</w:t>
                  </w:r>
                  <w:r w:rsidR="009C2AE2" w:rsidRPr="000810AB">
                    <w:rPr>
                      <w:color w:val="auto"/>
                      <w:sz w:val="20"/>
                      <w:szCs w:val="20"/>
                    </w:rPr>
                    <w:t>___</w:t>
                  </w:r>
                  <w:r w:rsidR="0051573F" w:rsidRPr="000810AB">
                    <w:rPr>
                      <w:color w:val="auto"/>
                      <w:sz w:val="20"/>
                      <w:szCs w:val="20"/>
                    </w:rPr>
                    <w:t>_______________________</w:t>
                  </w:r>
                  <w:r w:rsidR="001B55BD" w:rsidRPr="000810AB">
                    <w:rPr>
                      <w:color w:val="auto"/>
                      <w:sz w:val="20"/>
                      <w:szCs w:val="20"/>
                    </w:rPr>
                    <w:t>___</w:t>
                  </w:r>
                  <w:r w:rsidR="00D34288" w:rsidRPr="000810AB">
                    <w:rPr>
                      <w:color w:val="auto"/>
                      <w:sz w:val="20"/>
                      <w:szCs w:val="20"/>
                    </w:rPr>
                    <w:t>__</w:t>
                  </w:r>
                  <w:r w:rsidR="00F452AC" w:rsidRPr="000810A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F452AC" w:rsidRPr="000810AB">
                    <w:rPr>
                      <w:b/>
                      <w:bCs/>
                      <w:color w:val="auto"/>
                      <w:sz w:val="20"/>
                      <w:szCs w:val="20"/>
                    </w:rPr>
                    <w:t>Need PDH’s?</w:t>
                  </w:r>
                  <w:r w:rsidR="00F452AC"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 w:rsidR="00F452AC" w:rsidRPr="000810AB">
                    <w:rPr>
                      <w:color w:val="auto"/>
                      <w:sz w:val="28"/>
                      <w:szCs w:val="28"/>
                    </w:rPr>
                    <w:t>□</w:t>
                  </w:r>
                  <w:r w:rsidR="00F452AC" w:rsidRPr="000810AB">
                    <w:rPr>
                      <w:color w:val="auto"/>
                      <w:sz w:val="18"/>
                      <w:szCs w:val="18"/>
                    </w:rPr>
                    <w:t xml:space="preserve">  </w:t>
                  </w:r>
                  <w:r w:rsidR="00F452AC" w:rsidRPr="000810AB">
                    <w:rPr>
                      <w:b/>
                      <w:color w:val="auto"/>
                      <w:sz w:val="18"/>
                      <w:szCs w:val="18"/>
                    </w:rPr>
                    <w:t xml:space="preserve">YES </w:t>
                  </w:r>
                  <w:r w:rsidR="00F452AC" w:rsidRPr="000810AB">
                    <w:rPr>
                      <w:color w:val="auto"/>
                      <w:sz w:val="28"/>
                      <w:szCs w:val="28"/>
                    </w:rPr>
                    <w:t xml:space="preserve"> □</w:t>
                  </w:r>
                  <w:r w:rsidR="00F452AC" w:rsidRPr="000810AB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F452AC" w:rsidRPr="000810AB">
                    <w:rPr>
                      <w:b/>
                      <w:color w:val="auto"/>
                      <w:sz w:val="18"/>
                      <w:szCs w:val="18"/>
                    </w:rPr>
                    <w:t xml:space="preserve"> NO</w:t>
                  </w:r>
                  <w:r w:rsidR="00F452AC" w:rsidRPr="000810A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35296E60" w14:textId="77777777" w:rsidR="003F7651" w:rsidRPr="000810AB" w:rsidRDefault="00C66602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</w:p>
                <w:p w14:paraId="0DE9A6F6" w14:textId="015F3CEE" w:rsidR="00234DEA" w:rsidRPr="000810AB" w:rsidRDefault="003F7651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 w:rsidR="00C66602" w:rsidRPr="000810AB">
                    <w:rPr>
                      <w:b/>
                      <w:bCs/>
                      <w:color w:val="auto"/>
                      <w:sz w:val="20"/>
                      <w:szCs w:val="20"/>
                    </w:rPr>
                    <w:t>Will attend</w:t>
                  </w:r>
                  <w:r w:rsidR="00460794" w:rsidRPr="000810AB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460794" w:rsidRPr="000810AB">
                    <w:rPr>
                      <w:b/>
                      <w:bCs/>
                      <w:color w:val="auto"/>
                      <w:sz w:val="16"/>
                      <w:szCs w:val="16"/>
                    </w:rPr>
                    <w:t>(</w:t>
                  </w:r>
                  <w:r w:rsidR="00460794" w:rsidRPr="000810AB">
                    <w:rPr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  <w:t>check one</w:t>
                  </w:r>
                  <w:r w:rsidR="009A2412" w:rsidRPr="000810AB">
                    <w:rPr>
                      <w:b/>
                      <w:bCs/>
                      <w:color w:val="auto"/>
                      <w:sz w:val="16"/>
                      <w:szCs w:val="16"/>
                    </w:rPr>
                    <w:t>)</w:t>
                  </w:r>
                  <w:r w:rsidR="00C66602" w:rsidRPr="000810AB">
                    <w:rPr>
                      <w:b/>
                      <w:bCs/>
                      <w:color w:val="auto"/>
                      <w:sz w:val="20"/>
                      <w:szCs w:val="20"/>
                    </w:rPr>
                    <w:t>:</w:t>
                  </w:r>
                  <w:r w:rsidR="00C66602" w:rsidRPr="000810AB">
                    <w:rPr>
                      <w:color w:val="auto"/>
                      <w:sz w:val="20"/>
                      <w:szCs w:val="20"/>
                    </w:rPr>
                    <w:t xml:space="preserve">    □  </w:t>
                  </w:r>
                  <w:r w:rsidR="003B4CE4" w:rsidRPr="000810AB">
                    <w:rPr>
                      <w:color w:val="auto"/>
                      <w:sz w:val="20"/>
                      <w:szCs w:val="20"/>
                    </w:rPr>
                    <w:t xml:space="preserve">Both Seminars      </w:t>
                  </w:r>
                  <w:r w:rsidR="003B4CE4" w:rsidRPr="000810AB">
                    <w:rPr>
                      <w:b/>
                      <w:bCs/>
                      <w:color w:val="auto"/>
                      <w:sz w:val="20"/>
                      <w:szCs w:val="20"/>
                      <w:u w:val="single"/>
                    </w:rPr>
                    <w:t>OR</w:t>
                  </w:r>
                  <w:r w:rsidR="003B4CE4"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 </w:t>
                  </w:r>
                  <w:r w:rsidR="00C66602" w:rsidRPr="000810AB">
                    <w:rPr>
                      <w:color w:val="auto"/>
                      <w:sz w:val="20"/>
                      <w:szCs w:val="20"/>
                    </w:rPr>
                    <w:t>□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 w:rsidR="00707629" w:rsidRPr="000810AB">
                    <w:rPr>
                      <w:color w:val="auto"/>
                      <w:sz w:val="20"/>
                      <w:szCs w:val="20"/>
                    </w:rPr>
                    <w:t>Sept. 28</w:t>
                  </w:r>
                  <w:r w:rsidRPr="000810AB">
                    <w:rPr>
                      <w:color w:val="auto"/>
                      <w:sz w:val="20"/>
                      <w:szCs w:val="20"/>
                      <w:vertAlign w:val="superscript"/>
                    </w:rPr>
                    <w:t>th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     □ </w:t>
                  </w:r>
                  <w:r w:rsidR="00707629" w:rsidRPr="000810AB">
                    <w:rPr>
                      <w:color w:val="auto"/>
                      <w:sz w:val="20"/>
                      <w:szCs w:val="20"/>
                    </w:rPr>
                    <w:t>Sept. 30</w:t>
                  </w:r>
                  <w:r w:rsidR="003B4CE4" w:rsidRPr="000810AB">
                    <w:rPr>
                      <w:color w:val="auto"/>
                      <w:sz w:val="20"/>
                      <w:szCs w:val="20"/>
                    </w:rPr>
                    <w:t>th</w:t>
                  </w:r>
                  <w:r w:rsidR="0051573F"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</w:p>
                <w:p w14:paraId="38324501" w14:textId="77777777" w:rsidR="00A93E0F" w:rsidRPr="000810AB" w:rsidRDefault="00A93E0F" w:rsidP="00A93E0F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</w:p>
                <w:p w14:paraId="44B42A20" w14:textId="1819FE02" w:rsidR="00A93E0F" w:rsidRPr="000810AB" w:rsidRDefault="00A93E0F" w:rsidP="00A93E0F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>Company ________________________________________________</w:t>
                  </w:r>
                </w:p>
                <w:p w14:paraId="4EC0E212" w14:textId="77777777" w:rsidR="00A93E0F" w:rsidRPr="000810AB" w:rsidRDefault="00A93E0F" w:rsidP="00A93E0F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</w:p>
                <w:p w14:paraId="58AD9B36" w14:textId="77777777" w:rsidR="00A93E0F" w:rsidRPr="000810AB" w:rsidRDefault="00A93E0F" w:rsidP="00A93E0F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Address_________________________________________________  </w:t>
                  </w:r>
                </w:p>
                <w:p w14:paraId="17285C2F" w14:textId="77777777" w:rsidR="00A93E0F" w:rsidRPr="000810AB" w:rsidRDefault="00A93E0F" w:rsidP="00A93E0F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</w:p>
                <w:p w14:paraId="02652A54" w14:textId="77777777" w:rsidR="00A93E0F" w:rsidRPr="000810AB" w:rsidRDefault="00A93E0F" w:rsidP="00A93E0F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>City/State/Zip_____________________________________________</w:t>
                  </w:r>
                </w:p>
                <w:p w14:paraId="0DE9A6F7" w14:textId="08BD98E0" w:rsidR="00EF53DA" w:rsidRPr="000810AB" w:rsidRDefault="00EF53DA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</w:p>
                <w:p w14:paraId="0DE9A6F8" w14:textId="331E0D1C" w:rsidR="00625D15" w:rsidRPr="000810AB" w:rsidRDefault="00AF417C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2) </w:t>
                  </w:r>
                  <w:r w:rsidR="00625D15" w:rsidRPr="000810AB">
                    <w:rPr>
                      <w:color w:val="auto"/>
                      <w:sz w:val="20"/>
                      <w:szCs w:val="20"/>
                    </w:rPr>
                    <w:t>Name ___________________</w:t>
                  </w:r>
                  <w:r w:rsidR="001B55BD" w:rsidRPr="000810AB">
                    <w:rPr>
                      <w:color w:val="auto"/>
                      <w:sz w:val="20"/>
                      <w:szCs w:val="20"/>
                    </w:rPr>
                    <w:t>_______</w:t>
                  </w:r>
                  <w:r w:rsidR="00625D15" w:rsidRPr="000810AB">
                    <w:rPr>
                      <w:color w:val="auto"/>
                      <w:sz w:val="20"/>
                      <w:szCs w:val="20"/>
                    </w:rPr>
                    <w:t>_  Phone (_</w:t>
                  </w:r>
                  <w:r w:rsidR="0031538C" w:rsidRPr="000810AB">
                    <w:rPr>
                      <w:color w:val="auto"/>
                      <w:sz w:val="20"/>
                      <w:szCs w:val="20"/>
                    </w:rPr>
                    <w:t>_</w:t>
                  </w:r>
                  <w:r w:rsidR="00625D15" w:rsidRPr="000810AB">
                    <w:rPr>
                      <w:color w:val="auto"/>
                      <w:sz w:val="20"/>
                      <w:szCs w:val="20"/>
                    </w:rPr>
                    <w:t>_)___</w:t>
                  </w:r>
                  <w:r w:rsidR="001B55BD" w:rsidRPr="000810AB">
                    <w:rPr>
                      <w:color w:val="auto"/>
                      <w:sz w:val="20"/>
                      <w:szCs w:val="20"/>
                    </w:rPr>
                    <w:t>___</w:t>
                  </w:r>
                  <w:r w:rsidR="00625D15" w:rsidRPr="000810AB">
                    <w:rPr>
                      <w:color w:val="auto"/>
                      <w:sz w:val="20"/>
                      <w:szCs w:val="20"/>
                    </w:rPr>
                    <w:t xml:space="preserve">_________  </w:t>
                  </w:r>
                </w:p>
                <w:p w14:paraId="1577CF9F" w14:textId="77777777" w:rsidR="00CA7503" w:rsidRPr="000810AB" w:rsidRDefault="00CA7503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</w:p>
                <w:p w14:paraId="0DE9A6F9" w14:textId="1CDF90A4" w:rsidR="00625D15" w:rsidRPr="000810AB" w:rsidRDefault="00625D15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e-mail__</w:t>
                  </w:r>
                  <w:r w:rsidR="009C2AE2" w:rsidRPr="000810AB">
                    <w:rPr>
                      <w:color w:val="auto"/>
                      <w:sz w:val="20"/>
                      <w:szCs w:val="20"/>
                    </w:rPr>
                    <w:t>____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>_____</w:t>
                  </w:r>
                  <w:r w:rsidR="001B55BD" w:rsidRPr="000810AB">
                    <w:rPr>
                      <w:color w:val="auto"/>
                      <w:sz w:val="20"/>
                      <w:szCs w:val="20"/>
                    </w:rPr>
                    <w:t>___________________</w:t>
                  </w:r>
                  <w:r w:rsidR="00D34288" w:rsidRPr="000810AB">
                    <w:rPr>
                      <w:color w:val="auto"/>
                      <w:sz w:val="20"/>
                      <w:szCs w:val="20"/>
                    </w:rPr>
                    <w:t>_</w:t>
                  </w:r>
                  <w:r w:rsidR="005123AC" w:rsidRPr="000810A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AE2C56" w:rsidRPr="000810AB">
                    <w:rPr>
                      <w:b/>
                      <w:bCs/>
                      <w:color w:val="auto"/>
                      <w:sz w:val="20"/>
                      <w:szCs w:val="20"/>
                    </w:rPr>
                    <w:t>Need PDH’s?</w:t>
                  </w:r>
                  <w:r w:rsidR="00AE2C56" w:rsidRPr="000810AB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="00AE2C56" w:rsidRPr="000810AB">
                    <w:rPr>
                      <w:color w:val="auto"/>
                      <w:sz w:val="28"/>
                      <w:szCs w:val="28"/>
                    </w:rPr>
                    <w:t>□</w:t>
                  </w:r>
                  <w:r w:rsidR="00AE2C56" w:rsidRPr="000810AB">
                    <w:rPr>
                      <w:color w:val="auto"/>
                      <w:sz w:val="18"/>
                      <w:szCs w:val="18"/>
                    </w:rPr>
                    <w:t xml:space="preserve">  </w:t>
                  </w:r>
                  <w:r w:rsidR="00AE2C56" w:rsidRPr="000810AB">
                    <w:rPr>
                      <w:b/>
                      <w:color w:val="auto"/>
                      <w:sz w:val="18"/>
                      <w:szCs w:val="18"/>
                    </w:rPr>
                    <w:t xml:space="preserve">YES </w:t>
                  </w:r>
                  <w:r w:rsidR="00AE2C56" w:rsidRPr="000810AB">
                    <w:rPr>
                      <w:color w:val="auto"/>
                      <w:sz w:val="28"/>
                      <w:szCs w:val="28"/>
                    </w:rPr>
                    <w:t xml:space="preserve"> □</w:t>
                  </w:r>
                  <w:r w:rsidR="00AE2C56" w:rsidRPr="000810AB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="00AE2C56" w:rsidRPr="000810AB">
                    <w:rPr>
                      <w:b/>
                      <w:color w:val="auto"/>
                      <w:sz w:val="18"/>
                      <w:szCs w:val="18"/>
                    </w:rPr>
                    <w:t xml:space="preserve"> NO</w:t>
                  </w:r>
                  <w:r w:rsidR="00AE2C56" w:rsidRPr="000810AB">
                    <w:rPr>
                      <w:color w:val="auto"/>
                      <w:sz w:val="20"/>
                      <w:szCs w:val="20"/>
                    </w:rPr>
                    <w:t xml:space="preserve">   </w:t>
                  </w:r>
                </w:p>
                <w:p w14:paraId="4EC8854C" w14:textId="77777777" w:rsidR="00AF417C" w:rsidRPr="000810AB" w:rsidRDefault="00D177AE" w:rsidP="00AF417C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 </w:t>
                  </w:r>
                </w:p>
                <w:p w14:paraId="7DAE9809" w14:textId="5530102E" w:rsidR="00AF417C" w:rsidRPr="000810AB" w:rsidRDefault="00AF417C" w:rsidP="00AF417C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</w:t>
                  </w:r>
                  <w:r w:rsidRPr="000810AB">
                    <w:rPr>
                      <w:b/>
                      <w:bCs/>
                      <w:color w:val="auto"/>
                      <w:sz w:val="20"/>
                      <w:szCs w:val="20"/>
                    </w:rPr>
                    <w:t>Will attend</w:t>
                  </w:r>
                  <w:r w:rsidR="009A2412" w:rsidRPr="000810AB">
                    <w:rPr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9A2412" w:rsidRPr="000810AB">
                    <w:rPr>
                      <w:b/>
                      <w:bCs/>
                      <w:color w:val="auto"/>
                      <w:sz w:val="16"/>
                      <w:szCs w:val="16"/>
                    </w:rPr>
                    <w:t>(</w:t>
                  </w:r>
                  <w:r w:rsidR="009A2412" w:rsidRPr="000810AB">
                    <w:rPr>
                      <w:b/>
                      <w:bCs/>
                      <w:color w:val="auto"/>
                      <w:sz w:val="16"/>
                      <w:szCs w:val="16"/>
                      <w:u w:val="single"/>
                    </w:rPr>
                    <w:t>check one</w:t>
                  </w:r>
                  <w:r w:rsidR="009A2412" w:rsidRPr="000810AB">
                    <w:rPr>
                      <w:b/>
                      <w:bCs/>
                      <w:color w:val="auto"/>
                      <w:sz w:val="16"/>
                      <w:szCs w:val="16"/>
                    </w:rPr>
                    <w:t>)</w:t>
                  </w:r>
                  <w:r w:rsidRPr="000810AB">
                    <w:rPr>
                      <w:b/>
                      <w:bCs/>
                      <w:color w:val="auto"/>
                      <w:sz w:val="20"/>
                      <w:szCs w:val="20"/>
                    </w:rPr>
                    <w:t>: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  □  Both Seminars      </w:t>
                  </w:r>
                  <w:r w:rsidRPr="000810AB">
                    <w:rPr>
                      <w:color w:val="auto"/>
                      <w:sz w:val="20"/>
                      <w:szCs w:val="20"/>
                      <w:u w:val="single"/>
                    </w:rPr>
                    <w:t>OR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   □  </w:t>
                  </w:r>
                  <w:r w:rsidR="00707629" w:rsidRPr="000810AB">
                    <w:rPr>
                      <w:color w:val="auto"/>
                      <w:sz w:val="20"/>
                      <w:szCs w:val="20"/>
                    </w:rPr>
                    <w:t>Sept. 28</w:t>
                  </w:r>
                  <w:r w:rsidRPr="000810AB">
                    <w:rPr>
                      <w:color w:val="auto"/>
                      <w:sz w:val="20"/>
                      <w:szCs w:val="20"/>
                      <w:vertAlign w:val="superscript"/>
                    </w:rPr>
                    <w:t>th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     □ </w:t>
                  </w:r>
                  <w:r w:rsidR="00707629" w:rsidRPr="000810AB">
                    <w:rPr>
                      <w:color w:val="auto"/>
                      <w:sz w:val="20"/>
                      <w:szCs w:val="20"/>
                    </w:rPr>
                    <w:t>Sept. 30</w:t>
                  </w:r>
                  <w:r w:rsidRPr="000810AB">
                    <w:rPr>
                      <w:color w:val="auto"/>
                      <w:sz w:val="20"/>
                      <w:szCs w:val="20"/>
                    </w:rPr>
                    <w:t xml:space="preserve">th  </w:t>
                  </w:r>
                </w:p>
                <w:p w14:paraId="0C6EC3B3" w14:textId="2E0B92E6" w:rsidR="003F7651" w:rsidRPr="000810AB" w:rsidRDefault="003F7651" w:rsidP="00625D15">
                  <w:pPr>
                    <w:pStyle w:val="NoSpacing"/>
                    <w:rPr>
                      <w:color w:val="auto"/>
                      <w:sz w:val="20"/>
                      <w:szCs w:val="20"/>
                    </w:rPr>
                  </w:pPr>
                </w:p>
                <w:p w14:paraId="0DE9A6FC" w14:textId="77777777" w:rsidR="0051573F" w:rsidRPr="000810AB" w:rsidRDefault="0051573F" w:rsidP="0051573F">
                  <w:pPr>
                    <w:pStyle w:val="Subtitle"/>
                    <w:numPr>
                      <w:ilvl w:val="0"/>
                      <w:numId w:val="0"/>
                    </w:numPr>
                    <w:rPr>
                      <w:color w:val="auto"/>
                      <w:sz w:val="28"/>
                      <w:szCs w:val="28"/>
                    </w:rPr>
                  </w:pPr>
                </w:p>
                <w:p w14:paraId="0DE9A6FD" w14:textId="77777777" w:rsidR="0051573F" w:rsidRPr="000810AB" w:rsidRDefault="0051573F" w:rsidP="0051573F">
                  <w:pPr>
                    <w:pStyle w:val="Subtitle"/>
                    <w:numPr>
                      <w:ilvl w:val="0"/>
                      <w:numId w:val="0"/>
                    </w:numPr>
                    <w:rPr>
                      <w:color w:val="auto"/>
                      <w:sz w:val="28"/>
                      <w:szCs w:val="28"/>
                    </w:rPr>
                  </w:pPr>
                </w:p>
                <w:p w14:paraId="0DE9A6FE" w14:textId="77777777" w:rsidR="00DB4DC5" w:rsidRPr="000810AB" w:rsidRDefault="00DB4DC5" w:rsidP="00DD294E">
                  <w:pPr>
                    <w:pStyle w:val="Heading1"/>
                    <w:rPr>
                      <w:color w:val="auto"/>
                    </w:rPr>
                  </w:pPr>
                </w:p>
              </w:tc>
            </w:tr>
            <w:tr w:rsidR="000810AB" w:rsidRPr="000810AB" w14:paraId="0DE9A701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00" w14:textId="77777777" w:rsidR="00625D15" w:rsidRPr="000810AB" w:rsidRDefault="00625D15" w:rsidP="00625D15">
                  <w:pPr>
                    <w:pStyle w:val="NoSpacing"/>
                    <w:ind w:left="2970"/>
                    <w:rPr>
                      <w:color w:val="auto"/>
                    </w:rPr>
                  </w:pPr>
                </w:p>
              </w:tc>
            </w:tr>
            <w:tr w:rsidR="000810AB" w:rsidRPr="000810AB" w14:paraId="0DE9A703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02" w14:textId="77777777" w:rsidR="00625D15" w:rsidRPr="000810AB" w:rsidRDefault="00625D15" w:rsidP="00625D15">
                  <w:pPr>
                    <w:pStyle w:val="NoSpacing"/>
                    <w:numPr>
                      <w:ilvl w:val="0"/>
                      <w:numId w:val="5"/>
                    </w:numPr>
                    <w:rPr>
                      <w:color w:val="auto"/>
                    </w:rPr>
                  </w:pPr>
                </w:p>
              </w:tc>
            </w:tr>
            <w:tr w:rsidR="000810AB" w:rsidRPr="000810AB" w14:paraId="0DE9A705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04" w14:textId="77777777" w:rsidR="00625D15" w:rsidRPr="000810AB" w:rsidRDefault="00625D15" w:rsidP="00625D15">
                  <w:pPr>
                    <w:pStyle w:val="NoSpacing"/>
                    <w:numPr>
                      <w:ilvl w:val="0"/>
                      <w:numId w:val="5"/>
                    </w:numPr>
                    <w:rPr>
                      <w:color w:val="auto"/>
                    </w:rPr>
                  </w:pPr>
                </w:p>
              </w:tc>
            </w:tr>
            <w:tr w:rsidR="000810AB" w:rsidRPr="000810AB" w14:paraId="0DE9A707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06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09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08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0B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0A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0D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0C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0F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0E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11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10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13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12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15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14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17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16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19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18" w14:textId="77777777" w:rsidR="00625D15" w:rsidRPr="000810AB" w:rsidRDefault="00625D15" w:rsidP="00625D15">
                  <w:pPr>
                    <w:pStyle w:val="NoSpacing"/>
                    <w:ind w:left="3330"/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1B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1A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1D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1C" w14:textId="77777777" w:rsidR="00625D15" w:rsidRPr="000810AB" w:rsidRDefault="00625D15" w:rsidP="0051573F">
                  <w:pPr>
                    <w:pStyle w:val="NoSpacing"/>
                    <w:numPr>
                      <w:ilvl w:val="0"/>
                      <w:numId w:val="5"/>
                    </w:numPr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1F" w14:textId="77777777">
              <w:trPr>
                <w:trHeight w:hRule="exact" w:val="5760"/>
              </w:trPr>
              <w:tc>
                <w:tcPr>
                  <w:tcW w:w="7200" w:type="dxa"/>
                </w:tcPr>
                <w:p w14:paraId="0DE9A71E" w14:textId="77777777" w:rsidR="0051573F" w:rsidRPr="000810AB" w:rsidRDefault="0051573F" w:rsidP="0051573F">
                  <w:pPr>
                    <w:pStyle w:val="NoSpacing"/>
                    <w:ind w:left="360"/>
                    <w:jc w:val="center"/>
                    <w:rPr>
                      <w:color w:val="auto"/>
                    </w:rPr>
                  </w:pPr>
                </w:p>
              </w:tc>
            </w:tr>
            <w:tr w:rsidR="000810AB" w:rsidRPr="000810AB" w14:paraId="0DE9A721" w14:textId="7777777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14:paraId="0DE9A720" w14:textId="77777777" w:rsidR="00DB4DC5" w:rsidRPr="000810AB" w:rsidRDefault="00DB4DC5">
                  <w:pPr>
                    <w:rPr>
                      <w:color w:val="auto"/>
                    </w:rPr>
                  </w:pPr>
                </w:p>
              </w:tc>
            </w:tr>
          </w:tbl>
          <w:p w14:paraId="0DE9A722" w14:textId="77777777" w:rsidR="00DB4DC5" w:rsidRPr="000810AB" w:rsidRDefault="00DB4DC5">
            <w:pPr>
              <w:rPr>
                <w:color w:val="auto"/>
              </w:rPr>
            </w:pPr>
          </w:p>
        </w:tc>
        <w:tc>
          <w:tcPr>
            <w:tcW w:w="144" w:type="dxa"/>
          </w:tcPr>
          <w:p w14:paraId="0DE9A723" w14:textId="77777777" w:rsidR="00DB4DC5" w:rsidRPr="000810AB" w:rsidRDefault="00DB4DC5">
            <w:pPr>
              <w:rPr>
                <w:color w:val="auto"/>
              </w:rPr>
            </w:pPr>
          </w:p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DB4DC5" w14:paraId="0DE9A748" w14:textId="77777777" w:rsidTr="00303140">
              <w:trPr>
                <w:trHeight w:hRule="exact" w:val="10800"/>
              </w:trPr>
              <w:tc>
                <w:tcPr>
                  <w:tcW w:w="3456" w:type="dxa"/>
                  <w:shd w:val="clear" w:color="auto" w:fill="FF0000"/>
                  <w:vAlign w:val="center"/>
                </w:tcPr>
                <w:p w14:paraId="3F9D69FA" w14:textId="77777777" w:rsidR="000810AB" w:rsidRDefault="009413BE" w:rsidP="00484337">
                  <w:pPr>
                    <w:pStyle w:val="NoSpacing"/>
                    <w:shd w:val="clear" w:color="auto" w:fill="FF0000"/>
                    <w:ind w:right="-108"/>
                    <w:jc w:val="center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0810AB">
                    <w:rPr>
                      <w:b/>
                      <w:i/>
                      <w:color w:val="auto"/>
                      <w:sz w:val="28"/>
                      <w:szCs w:val="28"/>
                    </w:rPr>
                    <w:t xml:space="preserve">September </w:t>
                  </w:r>
                </w:p>
                <w:p w14:paraId="0DE9A725" w14:textId="2E1D9301" w:rsidR="005A0B4C" w:rsidRPr="000810AB" w:rsidRDefault="00707629" w:rsidP="00484337">
                  <w:pPr>
                    <w:pStyle w:val="NoSpacing"/>
                    <w:shd w:val="clear" w:color="auto" w:fill="FF0000"/>
                    <w:ind w:right="-108"/>
                    <w:jc w:val="center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  <w:r w:rsidRPr="000810AB">
                    <w:rPr>
                      <w:b/>
                      <w:i/>
                      <w:color w:val="auto"/>
                      <w:sz w:val="28"/>
                      <w:szCs w:val="28"/>
                    </w:rPr>
                    <w:t>28</w:t>
                  </w:r>
                  <w:r w:rsidR="00DF5C1B" w:rsidRPr="000810AB">
                    <w:rPr>
                      <w:b/>
                      <w:i/>
                      <w:color w:val="auto"/>
                      <w:sz w:val="28"/>
                      <w:szCs w:val="28"/>
                    </w:rPr>
                    <w:t>th</w:t>
                  </w:r>
                  <w:r w:rsidR="001A403F" w:rsidRPr="000810AB">
                    <w:rPr>
                      <w:b/>
                      <w:i/>
                      <w:color w:val="auto"/>
                      <w:sz w:val="28"/>
                      <w:szCs w:val="28"/>
                    </w:rPr>
                    <w:t xml:space="preserve"> &amp;</w:t>
                  </w:r>
                  <w:r w:rsidR="00DF5C1B" w:rsidRPr="000810AB">
                    <w:rPr>
                      <w:b/>
                      <w:i/>
                      <w:color w:val="auto"/>
                      <w:sz w:val="28"/>
                      <w:szCs w:val="28"/>
                    </w:rPr>
                    <w:t xml:space="preserve"> 30th</w:t>
                  </w:r>
                  <w:r w:rsidR="001A403F" w:rsidRPr="000810AB">
                    <w:rPr>
                      <w:b/>
                      <w:i/>
                      <w:color w:val="auto"/>
                      <w:sz w:val="28"/>
                      <w:szCs w:val="28"/>
                    </w:rPr>
                    <w:t>, 2021</w:t>
                  </w:r>
                </w:p>
                <w:p w14:paraId="658277EF" w14:textId="1456C22D" w:rsidR="007143A9" w:rsidRPr="00DF5C1B" w:rsidRDefault="001A403F" w:rsidP="001A403F">
                  <w:pPr>
                    <w:pStyle w:val="NoSpacing"/>
                    <w:shd w:val="clear" w:color="auto" w:fill="FF0000"/>
                    <w:ind w:right="-108"/>
                    <w:jc w:val="center"/>
                    <w:rPr>
                      <w:b/>
                      <w:i/>
                      <w:color w:val="auto"/>
                      <w:sz w:val="26"/>
                      <w:szCs w:val="26"/>
                    </w:rPr>
                  </w:pPr>
                  <w:r w:rsidRPr="000810AB">
                    <w:rPr>
                      <w:b/>
                      <w:i/>
                      <w:color w:val="auto"/>
                      <w:sz w:val="26"/>
                      <w:szCs w:val="26"/>
                    </w:rPr>
                    <w:t xml:space="preserve"> ILLINOIS </w:t>
                  </w:r>
                  <w:r w:rsidR="00DF5C1B" w:rsidRPr="000810AB">
                    <w:rPr>
                      <w:b/>
                      <w:i/>
                      <w:color w:val="auto"/>
                      <w:sz w:val="26"/>
                      <w:szCs w:val="26"/>
                    </w:rPr>
                    <w:t xml:space="preserve">ELECTRIC </w:t>
                  </w:r>
                  <w:r w:rsidR="009413BE" w:rsidRPr="00DF5C1B">
                    <w:rPr>
                      <w:b/>
                      <w:i/>
                      <w:color w:val="auto"/>
                      <w:sz w:val="26"/>
                      <w:szCs w:val="26"/>
                    </w:rPr>
                    <w:t>POWER ISSUES</w:t>
                  </w:r>
                  <w:r w:rsidRPr="00DF5C1B">
                    <w:rPr>
                      <w:b/>
                      <w:i/>
                      <w:color w:val="auto"/>
                      <w:sz w:val="26"/>
                      <w:szCs w:val="26"/>
                    </w:rPr>
                    <w:t xml:space="preserve"> </w:t>
                  </w:r>
                  <w:r w:rsidR="00DF5C1B" w:rsidRPr="00DF5C1B">
                    <w:rPr>
                      <w:b/>
                      <w:i/>
                      <w:color w:val="auto"/>
                      <w:sz w:val="26"/>
                      <w:szCs w:val="26"/>
                    </w:rPr>
                    <w:t>SEMINAR</w:t>
                  </w:r>
                </w:p>
                <w:p w14:paraId="414A6E5B" w14:textId="1D517ADE" w:rsidR="002D3C2F" w:rsidRPr="002C43BB" w:rsidRDefault="001A58A3" w:rsidP="00484337">
                  <w:pPr>
                    <w:pStyle w:val="NoSpacing"/>
                    <w:shd w:val="clear" w:color="auto" w:fill="FF0000"/>
                    <w:ind w:right="-108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9E18FF">
                    <w:rPr>
                      <w:b/>
                      <w:i/>
                      <w:color w:val="FFFFFF" w:themeColor="background1"/>
                      <w:sz w:val="26"/>
                      <w:szCs w:val="26"/>
                    </w:rPr>
                    <w:t xml:space="preserve"> </w:t>
                  </w:r>
                  <w:r w:rsidR="00DD294E" w:rsidRPr="002C43BB">
                    <w:rPr>
                      <w:b/>
                      <w:i/>
                      <w:color w:val="FFFFFF" w:themeColor="background1"/>
                      <w:sz w:val="22"/>
                      <w:szCs w:val="22"/>
                    </w:rPr>
                    <w:t>COSTS</w:t>
                  </w:r>
                  <w:r w:rsidR="00B4331B" w:rsidRPr="002C43BB">
                    <w:rPr>
                      <w:b/>
                      <w:i/>
                      <w:color w:val="FFFFFF" w:themeColor="background1"/>
                      <w:sz w:val="22"/>
                      <w:szCs w:val="22"/>
                    </w:rPr>
                    <w:t xml:space="preserve"> AND PROGRAM DETAILS</w:t>
                  </w:r>
                  <w:r w:rsidR="00DD294E" w:rsidRPr="002C43BB">
                    <w:rPr>
                      <w:b/>
                      <w:i/>
                      <w:color w:val="FFFFFF" w:themeColor="background1"/>
                      <w:sz w:val="22"/>
                      <w:szCs w:val="22"/>
                    </w:rPr>
                    <w:t>…</w:t>
                  </w:r>
                  <w:r w:rsidR="00DD294E" w:rsidRPr="002C43BB">
                    <w:rPr>
                      <w:color w:val="FFFFFF" w:themeColor="background1"/>
                      <w:sz w:val="22"/>
                      <w:szCs w:val="22"/>
                    </w:rPr>
                    <w:t xml:space="preserve">   </w:t>
                  </w:r>
                </w:p>
                <w:p w14:paraId="045BA1DF" w14:textId="77777777" w:rsidR="00B4331B" w:rsidRPr="002C43BB" w:rsidRDefault="00B4331B" w:rsidP="00B4331B">
                  <w:pPr>
                    <w:pStyle w:val="NoSpacing"/>
                    <w:shd w:val="clear" w:color="auto" w:fill="FF0000"/>
                    <w:jc w:val="center"/>
                    <w:rPr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2C43BB">
                    <w:rPr>
                      <w:i/>
                      <w:color w:val="FFFFFF" w:themeColor="background1"/>
                      <w:sz w:val="22"/>
                      <w:szCs w:val="22"/>
                      <w:u w:val="single"/>
                    </w:rPr>
                    <w:t>** Sign up early!!!</w:t>
                  </w:r>
                </w:p>
                <w:p w14:paraId="4C25CC88" w14:textId="209A7CE0" w:rsidR="00FD65FC" w:rsidRPr="008532BA" w:rsidRDefault="00FD65FC" w:rsidP="00FD65FC">
                  <w:pPr>
                    <w:pStyle w:val="NoSpacing"/>
                    <w:shd w:val="clear" w:color="auto" w:fill="FF0000"/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</w:pPr>
                  <w:r w:rsidRPr="008532BA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Due to covid in 20</w:t>
                  </w:r>
                  <w:r w:rsidR="001A403F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21</w:t>
                  </w:r>
                  <w:r w:rsidRPr="008532BA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, we</w:t>
                  </w:r>
                  <w:r w:rsidR="000C5CBF" w:rsidRPr="008532BA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have several changes for this </w:t>
                  </w:r>
                  <w:r w:rsidR="003A7A93" w:rsidRPr="008532BA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>virtual presentation</w:t>
                  </w:r>
                  <w:r w:rsidRPr="008532BA">
                    <w:rPr>
                      <w:b/>
                      <w:bCs/>
                      <w:i/>
                      <w:iCs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</w:p>
                <w:p w14:paraId="21A59FBF" w14:textId="77777777" w:rsidR="002D3C2F" w:rsidRPr="002D3C2F" w:rsidRDefault="002D3C2F" w:rsidP="00484337">
                  <w:pPr>
                    <w:pStyle w:val="NoSpacing"/>
                    <w:shd w:val="clear" w:color="auto" w:fill="FF0000"/>
                    <w:ind w:right="-108"/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14:paraId="32677F41" w14:textId="442B9CAE" w:rsidR="00911D4E" w:rsidRPr="000E0728" w:rsidRDefault="005B1764" w:rsidP="00484337">
                  <w:pPr>
                    <w:pStyle w:val="NoSpacing"/>
                    <w:shd w:val="clear" w:color="auto" w:fill="FF0000"/>
                    <w:ind w:right="-108"/>
                    <w:jc w:val="center"/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794275"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  <w:t>COST</w:t>
                  </w:r>
                  <w:r w:rsidR="00CE402C">
                    <w:rPr>
                      <w:b/>
                      <w:color w:val="auto"/>
                      <w:sz w:val="28"/>
                      <w:szCs w:val="28"/>
                      <w:u w:val="single"/>
                    </w:rPr>
                    <w:t xml:space="preserve"> – </w:t>
                  </w:r>
                  <w:r w:rsidR="00CE402C" w:rsidRPr="00B22FDF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>(</w:t>
                  </w:r>
                  <w:r w:rsidR="00FB5BF7" w:rsidRPr="00B22FDF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>Note: E</w:t>
                  </w:r>
                  <w:r w:rsidR="00CE402C" w:rsidRPr="00B22FDF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 xml:space="preserve">ven if you </w:t>
                  </w:r>
                  <w:r w:rsidR="009271DC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>choose to</w:t>
                  </w:r>
                  <w:r w:rsidR="00CE402C" w:rsidRPr="00B22FDF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 xml:space="preserve"> attend</w:t>
                  </w:r>
                  <w:r w:rsidR="009271DC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 xml:space="preserve"> only</w:t>
                  </w:r>
                  <w:r w:rsidR="00CE402C" w:rsidRPr="00B22FDF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 xml:space="preserve"> </w:t>
                  </w:r>
                  <w:r w:rsidR="007C5C6A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>ONE</w:t>
                  </w:r>
                  <w:r w:rsidR="00CE402C" w:rsidRPr="00B22FDF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 xml:space="preserve"> session, </w:t>
                  </w:r>
                  <w:r w:rsidR="00387C48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>fee is</w:t>
                  </w:r>
                  <w:r w:rsidRPr="00B22FDF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>:</w:t>
                  </w:r>
                  <w:r w:rsidR="00CE402C" w:rsidRPr="00B22FDF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>)</w:t>
                  </w:r>
                  <w:r w:rsidRPr="00B22FDF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14:paraId="0DE9A728" w14:textId="07A20D71" w:rsidR="00DD294E" w:rsidRDefault="00DD294E" w:rsidP="00484337">
                  <w:pPr>
                    <w:pStyle w:val="NoSpacing"/>
                    <w:shd w:val="clear" w:color="auto" w:fill="FF0000"/>
                    <w:ind w:right="-108"/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794275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$</w:t>
                  </w:r>
                  <w:r w:rsidR="00794275" w:rsidRPr="00794275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4</w:t>
                  </w:r>
                  <w:r w:rsidR="001A58A3" w:rsidRPr="00794275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5</w:t>
                  </w:r>
                  <w:r w:rsidRPr="00794275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 xml:space="preserve"> </w:t>
                  </w:r>
                  <w:r w:rsidR="00C44DDE" w:rsidRPr="00794275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>PER COMPANY</w:t>
                  </w:r>
                  <w:r w:rsidRPr="00794275">
                    <w:rPr>
                      <w:b/>
                      <w:color w:val="auto"/>
                      <w:sz w:val="22"/>
                      <w:szCs w:val="22"/>
                      <w:u w:val="single"/>
                    </w:rPr>
                    <w:t xml:space="preserve"> for EBMI member firms</w:t>
                  </w:r>
                  <w:r w:rsidR="00E84DBB" w:rsidRPr="00794275">
                    <w:rPr>
                      <w:b/>
                      <w:color w:val="auto"/>
                      <w:sz w:val="22"/>
                      <w:szCs w:val="22"/>
                    </w:rPr>
                    <w:t>**</w:t>
                  </w:r>
                  <w:r w:rsidRPr="00794275">
                    <w:rPr>
                      <w:b/>
                      <w:color w:val="auto"/>
                      <w:sz w:val="22"/>
                      <w:szCs w:val="22"/>
                    </w:rPr>
                    <w:t>/</w:t>
                  </w:r>
                </w:p>
                <w:p w14:paraId="09153F03" w14:textId="41B1E09E" w:rsidR="007F633E" w:rsidRDefault="00794275" w:rsidP="00484337">
                  <w:pPr>
                    <w:pStyle w:val="NoSpacing"/>
                    <w:shd w:val="clear" w:color="auto" w:fill="FF0000"/>
                    <w:jc w:val="center"/>
                    <w:rPr>
                      <w:color w:val="FFFFFF" w:themeColor="background1"/>
                      <w:sz w:val="22"/>
                      <w:szCs w:val="22"/>
                    </w:rPr>
                  </w:pPr>
                  <w:r>
                    <w:rPr>
                      <w:color w:val="FFFFFF" w:themeColor="background1"/>
                      <w:sz w:val="22"/>
                      <w:szCs w:val="22"/>
                    </w:rPr>
                    <w:t>OR</w:t>
                  </w:r>
                </w:p>
                <w:p w14:paraId="0DE9A729" w14:textId="754B5D4B" w:rsidR="00DD294E" w:rsidRPr="00794275" w:rsidRDefault="00DD294E" w:rsidP="00484337">
                  <w:pPr>
                    <w:pStyle w:val="NoSpacing"/>
                    <w:shd w:val="clear" w:color="auto" w:fill="FF0000"/>
                    <w:jc w:val="center"/>
                    <w:rPr>
                      <w:color w:val="auto"/>
                      <w:sz w:val="22"/>
                      <w:szCs w:val="22"/>
                    </w:rPr>
                  </w:pPr>
                  <w:r w:rsidRPr="00794275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794275">
                    <w:rPr>
                      <w:b/>
                      <w:color w:val="auto"/>
                      <w:sz w:val="22"/>
                      <w:szCs w:val="22"/>
                    </w:rPr>
                    <w:t>$</w:t>
                  </w:r>
                  <w:r w:rsidR="007143A9" w:rsidRPr="00794275">
                    <w:rPr>
                      <w:b/>
                      <w:color w:val="auto"/>
                      <w:sz w:val="22"/>
                      <w:szCs w:val="22"/>
                    </w:rPr>
                    <w:t>50</w:t>
                  </w:r>
                  <w:r w:rsidRPr="00794275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1453CA" w:rsidRPr="00794275">
                    <w:rPr>
                      <w:b/>
                      <w:bCs/>
                      <w:color w:val="auto"/>
                      <w:sz w:val="22"/>
                      <w:szCs w:val="22"/>
                      <w:u w:val="single"/>
                    </w:rPr>
                    <w:t>PER PERSON</w:t>
                  </w:r>
                  <w:r w:rsidRPr="00794275">
                    <w:rPr>
                      <w:color w:val="auto"/>
                      <w:sz w:val="22"/>
                      <w:szCs w:val="22"/>
                    </w:rPr>
                    <w:t xml:space="preserve"> for </w:t>
                  </w:r>
                  <w:r w:rsidR="005C4F6D">
                    <w:rPr>
                      <w:color w:val="auto"/>
                      <w:sz w:val="22"/>
                      <w:szCs w:val="22"/>
                    </w:rPr>
                    <w:t>N</w:t>
                  </w:r>
                  <w:r w:rsidRPr="00794275">
                    <w:rPr>
                      <w:color w:val="auto"/>
                      <w:sz w:val="22"/>
                      <w:szCs w:val="22"/>
                    </w:rPr>
                    <w:t>on-</w:t>
                  </w:r>
                  <w:r w:rsidR="005C4F6D">
                    <w:rPr>
                      <w:color w:val="auto"/>
                      <w:sz w:val="22"/>
                      <w:szCs w:val="22"/>
                    </w:rPr>
                    <w:t>M</w:t>
                  </w:r>
                  <w:r w:rsidRPr="00794275">
                    <w:rPr>
                      <w:color w:val="auto"/>
                      <w:sz w:val="22"/>
                      <w:szCs w:val="22"/>
                    </w:rPr>
                    <w:t>ember</w:t>
                  </w:r>
                  <w:r w:rsidR="005B1764" w:rsidRPr="00794275">
                    <w:rPr>
                      <w:color w:val="auto"/>
                      <w:sz w:val="22"/>
                      <w:szCs w:val="22"/>
                    </w:rPr>
                    <w:t xml:space="preserve"> EBMI</w:t>
                  </w:r>
                  <w:r w:rsidRPr="00794275">
                    <w:rPr>
                      <w:color w:val="auto"/>
                      <w:sz w:val="22"/>
                      <w:szCs w:val="22"/>
                    </w:rPr>
                    <w:t xml:space="preserve"> firms</w:t>
                  </w:r>
                  <w:r w:rsidR="00E84DBB" w:rsidRPr="00794275">
                    <w:rPr>
                      <w:color w:val="auto"/>
                      <w:sz w:val="22"/>
                      <w:szCs w:val="22"/>
                    </w:rPr>
                    <w:t>**</w:t>
                  </w:r>
                </w:p>
                <w:p w14:paraId="5ED4B329" w14:textId="77777777" w:rsidR="00E84DBB" w:rsidRPr="00127028" w:rsidRDefault="00E84DBB" w:rsidP="00484337">
                  <w:pPr>
                    <w:pStyle w:val="NoSpacing"/>
                    <w:shd w:val="clear" w:color="auto" w:fill="FF0000"/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14:paraId="0DE9A72A" w14:textId="15282584" w:rsidR="00DD294E" w:rsidRPr="000810AB" w:rsidRDefault="00E84DBB" w:rsidP="00484337">
                  <w:pPr>
                    <w:pStyle w:val="NoSpacing"/>
                    <w:shd w:val="clear" w:color="auto" w:fill="FF0000"/>
                    <w:jc w:val="center"/>
                    <w:rPr>
                      <w:color w:val="auto"/>
                      <w:sz w:val="22"/>
                      <w:szCs w:val="22"/>
                      <w:u w:val="single"/>
                    </w:rPr>
                  </w:pPr>
                  <w:r w:rsidRPr="000810AB">
                    <w:rPr>
                      <w:color w:val="auto"/>
                      <w:sz w:val="22"/>
                      <w:szCs w:val="22"/>
                    </w:rPr>
                    <w:t>**</w:t>
                  </w:r>
                  <w:r w:rsidR="00DD294E" w:rsidRPr="000810AB">
                    <w:rPr>
                      <w:color w:val="auto"/>
                      <w:sz w:val="22"/>
                      <w:szCs w:val="22"/>
                    </w:rPr>
                    <w:t>Add $</w:t>
                  </w:r>
                  <w:r w:rsidR="007143A9" w:rsidRPr="000810AB">
                    <w:rPr>
                      <w:color w:val="auto"/>
                      <w:sz w:val="22"/>
                      <w:szCs w:val="22"/>
                    </w:rPr>
                    <w:t>2</w:t>
                  </w:r>
                  <w:r w:rsidR="00DD294E" w:rsidRPr="000810AB">
                    <w:rPr>
                      <w:color w:val="auto"/>
                      <w:sz w:val="22"/>
                      <w:szCs w:val="22"/>
                    </w:rPr>
                    <w:t xml:space="preserve">5 if registering </w:t>
                  </w:r>
                  <w:r w:rsidR="00DD294E" w:rsidRPr="000810AB">
                    <w:rPr>
                      <w:color w:val="auto"/>
                      <w:sz w:val="22"/>
                      <w:szCs w:val="22"/>
                      <w:u w:val="single"/>
                    </w:rPr>
                    <w:t xml:space="preserve">after </w:t>
                  </w:r>
                  <w:r w:rsidR="004F0F3D" w:rsidRPr="000810AB">
                    <w:rPr>
                      <w:color w:val="auto"/>
                      <w:sz w:val="22"/>
                      <w:szCs w:val="22"/>
                      <w:u w:val="single"/>
                    </w:rPr>
                    <w:t xml:space="preserve"> </w:t>
                  </w:r>
                  <w:r w:rsidR="00DF5C1B" w:rsidRPr="000810AB">
                    <w:rPr>
                      <w:color w:val="auto"/>
                      <w:sz w:val="22"/>
                      <w:szCs w:val="22"/>
                      <w:u w:val="single"/>
                    </w:rPr>
                    <w:t>SEPTEMBER 21ST</w:t>
                  </w:r>
                  <w:r w:rsidR="00F57EE9" w:rsidRPr="000810AB">
                    <w:rPr>
                      <w:color w:val="auto"/>
                      <w:sz w:val="22"/>
                      <w:szCs w:val="22"/>
                      <w:u w:val="single"/>
                    </w:rPr>
                    <w:t>.</w:t>
                  </w:r>
                </w:p>
                <w:p w14:paraId="0FB2B82F" w14:textId="77777777" w:rsidR="00DF1908" w:rsidRPr="00C87B53" w:rsidRDefault="00DF1908" w:rsidP="00484337">
                  <w:pPr>
                    <w:pStyle w:val="NoSpacing"/>
                    <w:shd w:val="clear" w:color="auto" w:fill="FF0000"/>
                    <w:jc w:val="center"/>
                    <w:rPr>
                      <w:color w:val="FFFFFF" w:themeColor="background1"/>
                      <w:sz w:val="16"/>
                      <w:szCs w:val="16"/>
                      <w:u w:val="single"/>
                    </w:rPr>
                  </w:pPr>
                </w:p>
                <w:p w14:paraId="66BDB13A" w14:textId="1C006A18" w:rsidR="00C832D6" w:rsidRPr="00DF5C1B" w:rsidRDefault="00807461" w:rsidP="00484337">
                  <w:pPr>
                    <w:pStyle w:val="NoSpacing"/>
                    <w:shd w:val="clear" w:color="auto" w:fill="FF0000"/>
                    <w:jc w:val="center"/>
                    <w:rPr>
                      <w:rFonts w:asciiTheme="majorHAnsi" w:hAnsiTheme="majorHAnsi"/>
                      <w:color w:val="auto"/>
                    </w:rPr>
                  </w:pPr>
                  <w:r w:rsidRPr="00DF5C1B">
                    <w:rPr>
                      <w:rFonts w:asciiTheme="majorHAnsi" w:hAnsiTheme="majorHAnsi"/>
                      <w:color w:val="auto"/>
                    </w:rPr>
                    <w:t>***</w:t>
                  </w:r>
                  <w:r w:rsidR="00C832D6" w:rsidRPr="00DF5C1B">
                    <w:rPr>
                      <w:rFonts w:asciiTheme="majorHAnsi" w:hAnsiTheme="majorHAnsi"/>
                      <w:color w:val="auto"/>
                    </w:rPr>
                    <w:t>Limit of 2</w:t>
                  </w:r>
                  <w:r w:rsidRPr="00DF5C1B">
                    <w:rPr>
                      <w:rFonts w:asciiTheme="majorHAnsi" w:hAnsiTheme="majorHAnsi"/>
                      <w:color w:val="auto"/>
                    </w:rPr>
                    <w:t>25</w:t>
                  </w:r>
                  <w:r w:rsidR="00C832D6" w:rsidRPr="00DF5C1B">
                    <w:rPr>
                      <w:rFonts w:asciiTheme="majorHAnsi" w:hAnsiTheme="majorHAnsi"/>
                      <w:color w:val="auto"/>
                    </w:rPr>
                    <w:t xml:space="preserve"> attendees</w:t>
                  </w:r>
                  <w:r w:rsidRPr="00DF5C1B">
                    <w:rPr>
                      <w:rFonts w:asciiTheme="majorHAnsi" w:hAnsiTheme="majorHAnsi"/>
                      <w:color w:val="auto"/>
                    </w:rPr>
                    <w:t>***</w:t>
                  </w:r>
                </w:p>
                <w:p w14:paraId="0DE9A72E" w14:textId="77777777" w:rsidR="00723DAE" w:rsidRPr="00127028" w:rsidRDefault="00723DAE" w:rsidP="00484337">
                  <w:pPr>
                    <w:pStyle w:val="NoSpacing"/>
                    <w:shd w:val="clear" w:color="auto" w:fill="FF0000"/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18"/>
                      <w:szCs w:val="18"/>
                    </w:rPr>
                  </w:pPr>
                </w:p>
                <w:p w14:paraId="4E8A60C5" w14:textId="220FBFFD" w:rsidR="00726531" w:rsidRPr="003A7A93" w:rsidRDefault="00792ACA" w:rsidP="00E3639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0000"/>
                    <w:jc w:val="center"/>
                    <w:rPr>
                      <w:rFonts w:ascii="Aharoni" w:hAnsi="Aharoni" w:cs="Aharoni"/>
                      <w:b/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3A7A93">
                    <w:rPr>
                      <w:rFonts w:ascii="Aharoni" w:hAnsi="Aharoni" w:cs="Aharoni" w:hint="cs"/>
                      <w:b/>
                      <w:bCs/>
                      <w:color w:val="FFFFFF" w:themeColor="background1"/>
                      <w:sz w:val="22"/>
                      <w:szCs w:val="22"/>
                      <w:u w:val="single"/>
                    </w:rPr>
                    <w:t>**</w:t>
                  </w:r>
                  <w:r w:rsidR="003A7A93" w:rsidRPr="003A7A93">
                    <w:rPr>
                      <w:rFonts w:ascii="Aharoni" w:hAnsi="Aharoni" w:cs="Aharoni" w:hint="cs"/>
                      <w:b/>
                      <w:bCs/>
                      <w:color w:val="FFFFFF" w:themeColor="background1"/>
                      <w:sz w:val="22"/>
                      <w:szCs w:val="22"/>
                      <w:u w:val="single"/>
                    </w:rPr>
                    <w:t>ATTENTION: EN</w:t>
                  </w:r>
                  <w:r w:rsidR="00DC2D43" w:rsidRPr="003A7A93">
                    <w:rPr>
                      <w:rFonts w:ascii="Aharoni" w:hAnsi="Aharoni" w:cs="Aharoni" w:hint="cs"/>
                      <w:b/>
                      <w:bCs/>
                      <w:color w:val="FFFFFF" w:themeColor="background1"/>
                      <w:sz w:val="22"/>
                      <w:szCs w:val="22"/>
                      <w:u w:val="single"/>
                    </w:rPr>
                    <w:t>GINEERS</w:t>
                  </w:r>
                  <w:r w:rsidRPr="003A7A93">
                    <w:rPr>
                      <w:rFonts w:ascii="Aharoni" w:hAnsi="Aharoni" w:cs="Aharoni" w:hint="cs"/>
                      <w:b/>
                      <w:bCs/>
                      <w:color w:val="FFFFFF" w:themeColor="background1"/>
                      <w:sz w:val="22"/>
                      <w:szCs w:val="22"/>
                      <w:u w:val="single"/>
                    </w:rPr>
                    <w:t>**</w:t>
                  </w:r>
                </w:p>
                <w:p w14:paraId="3A42465F" w14:textId="3520910D" w:rsidR="00726531" w:rsidRPr="008532BA" w:rsidRDefault="00DC2D43" w:rsidP="00E3639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0000"/>
                    <w:jc w:val="center"/>
                    <w:rPr>
                      <w:color w:val="FFFFFF" w:themeColor="background1"/>
                      <w:sz w:val="22"/>
                      <w:szCs w:val="22"/>
                      <w:u w:val="single"/>
                    </w:rPr>
                  </w:pPr>
                  <w:r w:rsidRPr="008532BA">
                    <w:rPr>
                      <w:color w:val="FFFFFF" w:themeColor="background1"/>
                      <w:sz w:val="22"/>
                      <w:szCs w:val="22"/>
                      <w:u w:val="single"/>
                    </w:rPr>
                    <w:t>TO QUALIFY FOR</w:t>
                  </w:r>
                </w:p>
                <w:p w14:paraId="1550567D" w14:textId="77139465" w:rsidR="00127028" w:rsidRPr="007F633E" w:rsidRDefault="008F0192" w:rsidP="00E36396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FF0000"/>
                    <w:jc w:val="center"/>
                    <w:rPr>
                      <w:rFonts w:asciiTheme="majorHAnsi" w:hAnsiTheme="majorHAnsi"/>
                      <w:color w:val="FFFFFF" w:themeColor="background1"/>
                    </w:rPr>
                  </w:pPr>
                  <w:r>
                    <w:rPr>
                      <w:rFonts w:asciiTheme="majorHAnsi" w:hAnsiTheme="majorHAnsi"/>
                      <w:color w:val="FFFFFF" w:themeColor="background1"/>
                    </w:rPr>
                    <w:t>2</w:t>
                  </w:r>
                  <w:r w:rsidR="00127028" w:rsidRPr="007F633E">
                    <w:rPr>
                      <w:rFonts w:asciiTheme="majorHAnsi" w:hAnsiTheme="majorHAnsi"/>
                      <w:color w:val="FFFFFF" w:themeColor="background1"/>
                    </w:rPr>
                    <w:t xml:space="preserve"> pdh’s</w:t>
                  </w:r>
                  <w:r w:rsidR="005123AC">
                    <w:rPr>
                      <w:rFonts w:asciiTheme="majorHAnsi" w:hAnsiTheme="majorHAnsi"/>
                      <w:color w:val="FFFFFF" w:themeColor="background1"/>
                    </w:rPr>
                    <w:t xml:space="preserve"> </w:t>
                  </w:r>
                  <w:r w:rsidR="005123AC" w:rsidRPr="008E6EB3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 xml:space="preserve">(each </w:t>
                  </w:r>
                  <w:r w:rsidR="008E6EB3" w:rsidRPr="008E6EB3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seminar</w:t>
                  </w:r>
                  <w:r w:rsidR="005123AC" w:rsidRPr="008E6EB3">
                    <w:rPr>
                      <w:rFonts w:asciiTheme="majorHAnsi" w:hAnsiTheme="majorHAnsi"/>
                      <w:color w:val="FFFFFF" w:themeColor="background1"/>
                      <w:sz w:val="20"/>
                      <w:szCs w:val="20"/>
                    </w:rPr>
                    <w:t>)</w:t>
                  </w:r>
                </w:p>
                <w:p w14:paraId="53C36EFC" w14:textId="6654CA77" w:rsidR="00360015" w:rsidRPr="006117EA" w:rsidRDefault="00E64FD2" w:rsidP="00D2712C">
                  <w:pPr>
                    <w:pStyle w:val="NoSpacing"/>
                    <w:shd w:val="clear" w:color="auto" w:fill="FF0000"/>
                    <w:jc w:val="both"/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</w:pPr>
                  <w:r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*</w:t>
                  </w:r>
                  <w:r w:rsidR="00DC2D43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You m</w:t>
                  </w:r>
                  <w:r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ust sign up for pdhs </w:t>
                  </w:r>
                  <w:r w:rsidR="00360015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on </w:t>
                  </w:r>
                  <w:r w:rsidR="00855A35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registration </w:t>
                  </w:r>
                  <w:r w:rsidR="00360015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form.</w:t>
                  </w:r>
                  <w:r w:rsidR="005B1764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  (</w:t>
                  </w:r>
                  <w:r w:rsidR="00DC2D43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EBMI w</w:t>
                  </w:r>
                  <w:r w:rsidR="00360015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ill only email those who indicate they need pdhs </w:t>
                  </w:r>
                  <w:r w:rsidR="00360015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  <w:u w:val="single"/>
                    </w:rPr>
                    <w:t>IN ADVANCE</w:t>
                  </w:r>
                  <w:r w:rsidR="00360015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.</w:t>
                  </w:r>
                  <w:r w:rsidR="005B1764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)</w:t>
                  </w:r>
                </w:p>
                <w:p w14:paraId="5B9D3E05" w14:textId="77777777" w:rsidR="000C5CBF" w:rsidRPr="006117EA" w:rsidRDefault="000C5CBF" w:rsidP="00D2712C">
                  <w:pPr>
                    <w:pStyle w:val="NoSpacing"/>
                    <w:shd w:val="clear" w:color="auto" w:fill="FF0000"/>
                    <w:jc w:val="both"/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</w:pPr>
                </w:p>
                <w:p w14:paraId="0BC12E4D" w14:textId="6E7C47C4" w:rsidR="003A7A93" w:rsidRPr="006117EA" w:rsidRDefault="00360015" w:rsidP="00421F49">
                  <w:pPr>
                    <w:pStyle w:val="NoSpacing"/>
                    <w:shd w:val="clear" w:color="auto" w:fill="FF0000"/>
                    <w:jc w:val="both"/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</w:pPr>
                  <w:r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*</w:t>
                  </w:r>
                  <w:r w:rsidR="00743BA7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MUST be shown </w:t>
                  </w:r>
                  <w:r w:rsidR="00AC3CC1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on Teams attendance listing for full 2 hours on that day to receive pdhs</w:t>
                  </w:r>
                  <w:r w:rsid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. PLUS</w:t>
                  </w:r>
                  <w:r w:rsidR="006117EA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 make sure to press LEAVE on </w:t>
                  </w:r>
                  <w:r w:rsidR="006117EA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  <w:u w:val="single"/>
                    </w:rPr>
                    <w:t>YOUR</w:t>
                  </w:r>
                  <w:r w:rsidR="006117EA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 end </w:t>
                  </w:r>
                  <w:r w:rsidR="00F03F7D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immediately </w:t>
                  </w:r>
                  <w:r w:rsidR="006117EA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after final announcements.</w:t>
                  </w:r>
                </w:p>
                <w:p w14:paraId="3082A5C4" w14:textId="77777777" w:rsidR="00AC3CC1" w:rsidRPr="006117EA" w:rsidRDefault="00AC3CC1" w:rsidP="00421F49">
                  <w:pPr>
                    <w:pStyle w:val="NoSpacing"/>
                    <w:shd w:val="clear" w:color="auto" w:fill="FF0000"/>
                    <w:jc w:val="both"/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</w:pPr>
                </w:p>
                <w:p w14:paraId="0DE9A734" w14:textId="7A97A15C" w:rsidR="005D1F7A" w:rsidRPr="000C5CBF" w:rsidRDefault="009F1F8E" w:rsidP="00D2712C">
                  <w:pPr>
                    <w:pStyle w:val="NoSpacing"/>
                    <w:shd w:val="clear" w:color="auto" w:fill="FF0000"/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*P</w:t>
                  </w:r>
                  <w:r w:rsidR="00D2712C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dh’s will be </w:t>
                  </w:r>
                  <w:r w:rsidR="002F3C6D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e</w:t>
                  </w:r>
                  <w:r w:rsidR="00BF179B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mailed th</w:t>
                  </w:r>
                  <w:r w:rsidR="00F90A1E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e following</w:t>
                  </w:r>
                  <w:r w:rsidR="00BF179B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 week</w:t>
                  </w:r>
                  <w:r w:rsidR="00AC3CC1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, once we confirm </w:t>
                  </w:r>
                  <w:r w:rsidR="00F52761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that you attended full 2 hours on </w:t>
                  </w:r>
                  <w:r w:rsidR="00F03F7D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>September 28</w:t>
                  </w:r>
                  <w:r w:rsidR="00F03F7D" w:rsidRPr="00F03F7D">
                    <w:rPr>
                      <w:i/>
                      <w:iCs/>
                      <w:color w:val="FFFFFF" w:themeColor="background1"/>
                      <w:sz w:val="16"/>
                      <w:szCs w:val="16"/>
                      <w:vertAlign w:val="superscript"/>
                    </w:rPr>
                    <w:t>th</w:t>
                  </w:r>
                  <w:r w:rsidR="00F03F7D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 and 30th</w:t>
                  </w:r>
                  <w:r w:rsidR="00AC3CC1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. </w:t>
                  </w:r>
                  <w:r w:rsidR="00D82557" w:rsidRPr="006117EA">
                    <w:rPr>
                      <w:i/>
                      <w:iCs/>
                      <w:color w:val="FFFFFF" w:themeColor="background1"/>
                      <w:sz w:val="16"/>
                      <w:szCs w:val="16"/>
                    </w:rPr>
                    <w:t xml:space="preserve"> Two separate</w:t>
                  </w:r>
                  <w:r w:rsidR="00D82557">
                    <w:rPr>
                      <w:i/>
                      <w:iCs/>
                      <w:color w:val="FFFFFF" w:themeColor="background1"/>
                      <w:sz w:val="18"/>
                      <w:szCs w:val="18"/>
                    </w:rPr>
                    <w:t xml:space="preserve"> letters will be sent for pdhs.</w:t>
                  </w:r>
                </w:p>
                <w:p w14:paraId="0DE9A735" w14:textId="70D2BAC6" w:rsidR="005D1F7A" w:rsidRPr="000C5CBF" w:rsidRDefault="005D1F7A" w:rsidP="00484337">
                  <w:pPr>
                    <w:pStyle w:val="NoSpacing"/>
                    <w:shd w:val="clear" w:color="auto" w:fill="FF0000"/>
                    <w:jc w:val="center"/>
                    <w:rPr>
                      <w:i/>
                      <w:iCs/>
                      <w:sz w:val="22"/>
                      <w:szCs w:val="22"/>
                    </w:rPr>
                  </w:pPr>
                </w:p>
                <w:p w14:paraId="0DE9A736" w14:textId="77777777" w:rsidR="005A0B4C" w:rsidRDefault="005A0B4C" w:rsidP="00484337">
                  <w:pPr>
                    <w:pStyle w:val="NoSpacing"/>
                    <w:shd w:val="clear" w:color="auto" w:fill="FF0000"/>
                    <w:jc w:val="center"/>
                    <w:rPr>
                      <w:sz w:val="22"/>
                      <w:szCs w:val="22"/>
                    </w:rPr>
                  </w:pPr>
                </w:p>
                <w:p w14:paraId="0DE9A73C" w14:textId="2DD24FCE" w:rsidR="005D1F7A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3D" w14:textId="77777777" w:rsidR="005D1F7A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3E" w14:textId="30964FCB" w:rsidR="005D1F7A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3F" w14:textId="4063F363" w:rsidR="005D1F7A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40" w14:textId="77777777" w:rsidR="005D1F7A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41" w14:textId="77777777" w:rsidR="005D1F7A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42" w14:textId="77777777" w:rsidR="005D1F7A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43" w14:textId="77777777" w:rsidR="005D1F7A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44" w14:textId="77777777" w:rsidR="005D1F7A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45" w14:textId="77777777" w:rsidR="005D1F7A" w:rsidRPr="00DD294E" w:rsidRDefault="005D1F7A" w:rsidP="00DD294E">
                  <w:pPr>
                    <w:pStyle w:val="NoSpacing"/>
                    <w:jc w:val="center"/>
                    <w:rPr>
                      <w:sz w:val="22"/>
                      <w:szCs w:val="22"/>
                    </w:rPr>
                  </w:pPr>
                </w:p>
                <w:p w14:paraId="0DE9A746" w14:textId="77777777" w:rsidR="00DD294E" w:rsidRDefault="00DD294E" w:rsidP="00DD294E">
                  <w:pPr>
                    <w:pStyle w:val="NoSpacing"/>
                    <w:jc w:val="center"/>
                  </w:pPr>
                </w:p>
                <w:p w14:paraId="0DE9A747" w14:textId="77777777" w:rsidR="00DB4DC5" w:rsidRDefault="00DB4DC5" w:rsidP="00DD294E">
                  <w:pPr>
                    <w:pStyle w:val="Heading2"/>
                  </w:pPr>
                </w:p>
              </w:tc>
            </w:tr>
            <w:tr w:rsidR="00DB4DC5" w14:paraId="0DE9A74A" w14:textId="77777777" w:rsidTr="00DD294E">
              <w:trPr>
                <w:trHeight w:hRule="exact" w:val="144"/>
              </w:trPr>
              <w:tc>
                <w:tcPr>
                  <w:tcW w:w="3456" w:type="dxa"/>
                </w:tcPr>
                <w:p w14:paraId="0DE9A749" w14:textId="77777777" w:rsidR="00DB4DC5" w:rsidRDefault="00DB4DC5"/>
              </w:tc>
            </w:tr>
            <w:tr w:rsidR="00DB4DC5" w14:paraId="0DE9A75C" w14:textId="77777777" w:rsidTr="00303140">
              <w:trPr>
                <w:trHeight w:hRule="exact" w:val="3456"/>
              </w:trPr>
              <w:tc>
                <w:tcPr>
                  <w:tcW w:w="3456" w:type="dxa"/>
                  <w:shd w:val="clear" w:color="auto" w:fill="FFC000"/>
                  <w:vAlign w:val="center"/>
                </w:tcPr>
                <w:p w14:paraId="0DE9A74B" w14:textId="7C9DCADB" w:rsidR="00DB4DC5" w:rsidRPr="00303140" w:rsidRDefault="00C27225">
                  <w:pPr>
                    <w:pStyle w:val="Heading3"/>
                    <w:rPr>
                      <w:color w:val="auto"/>
                    </w:rPr>
                  </w:pPr>
                  <w:r w:rsidRPr="00303140">
                    <w:rPr>
                      <w:color w:val="auto"/>
                    </w:rPr>
                    <w:t>Electrical board of missouri and illinois</w:t>
                  </w:r>
                  <w:r w:rsidR="00743B84">
                    <w:rPr>
                      <w:color w:val="auto"/>
                    </w:rPr>
                    <w:t xml:space="preserve"> (EBMI)</w:t>
                  </w:r>
                </w:p>
                <w:p w14:paraId="0DE9A74C" w14:textId="7D9109C4" w:rsidR="00DB4DC5" w:rsidRDefault="00F40211">
                  <w:pPr>
                    <w:pStyle w:val="ContactInfo"/>
                  </w:pPr>
                  <w:sdt>
                    <w:sdtPr>
                      <w:rPr>
                        <w:color w:val="auto"/>
                        <w:sz w:val="22"/>
                        <w:szCs w:val="22"/>
                      </w:rPr>
                      <w:id w:val="857003158"/>
                      <w:placeholder>
                        <w:docPart w:val="DF566FEB8898488AA931EC5324273C2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F3FCD">
                        <w:rPr>
                          <w:color w:val="auto"/>
                          <w:sz w:val="22"/>
                          <w:szCs w:val="22"/>
                        </w:rPr>
                        <w:t>900 S. Highway Dr.-Ste. 203</w:t>
                      </w:r>
                      <w:r w:rsidR="00C33A50" w:rsidRPr="00303140">
                        <w:rPr>
                          <w:color w:val="auto"/>
                          <w:sz w:val="22"/>
                          <w:szCs w:val="22"/>
                        </w:rPr>
                        <w:t xml:space="preserve"> Fenton, MO  63026</w:t>
                      </w:r>
                      <w:r w:rsidR="00641FE8">
                        <w:rPr>
                          <w:color w:val="auto"/>
                          <w:sz w:val="22"/>
                          <w:szCs w:val="22"/>
                        </w:rPr>
                        <w:br/>
                        <w:t>For more information, call</w:t>
                      </w:r>
                      <w:r w:rsidR="00C27225" w:rsidRPr="00303140">
                        <w:rPr>
                          <w:color w:val="auto"/>
                          <w:sz w:val="22"/>
                          <w:szCs w:val="22"/>
                        </w:rPr>
                        <w:br/>
                      </w:r>
                      <w:r w:rsidR="00723DAE" w:rsidRPr="00303140">
                        <w:rPr>
                          <w:color w:val="auto"/>
                          <w:sz w:val="22"/>
                          <w:szCs w:val="22"/>
                        </w:rPr>
                        <w:t>636</w:t>
                      </w:r>
                      <w:r w:rsidR="00C27225" w:rsidRPr="00303140">
                        <w:rPr>
                          <w:color w:val="auto"/>
                          <w:sz w:val="22"/>
                          <w:szCs w:val="22"/>
                        </w:rPr>
                        <w:t>-305-6434</w:t>
                      </w:r>
                    </w:sdtContent>
                  </w:sdt>
                </w:p>
                <w:p w14:paraId="0DE9A74D" w14:textId="77777777" w:rsidR="00DB4DC5" w:rsidRDefault="00F40211">
                  <w:pPr>
                    <w:pStyle w:val="ContactInfo"/>
                  </w:pPr>
                  <w:hyperlink r:id="rId13" w:history="1">
                    <w:r w:rsidR="00723DAE" w:rsidRPr="00150C20">
                      <w:rPr>
                        <w:rStyle w:val="Hyperlink"/>
                      </w:rPr>
                      <w:t>www.electricalboard.org</w:t>
                    </w:r>
                  </w:hyperlink>
                </w:p>
                <w:p w14:paraId="0DE9A74E" w14:textId="77777777" w:rsidR="00723DAE" w:rsidRPr="00303140" w:rsidRDefault="00723DAE">
                  <w:pPr>
                    <w:pStyle w:val="ContactInfo"/>
                    <w:rPr>
                      <w:color w:val="auto"/>
                    </w:rPr>
                  </w:pPr>
                  <w:r w:rsidRPr="00303140">
                    <w:rPr>
                      <w:color w:val="auto"/>
                    </w:rPr>
                    <w:t>annie@electricalboard.org</w:t>
                  </w:r>
                </w:p>
                <w:p w14:paraId="0DE9A74F" w14:textId="77777777" w:rsidR="00DB4DC5" w:rsidRDefault="00DB4DC5" w:rsidP="00C27225">
                  <w:pPr>
                    <w:pStyle w:val="Date"/>
                  </w:pPr>
                </w:p>
                <w:p w14:paraId="0DE9A750" w14:textId="77777777" w:rsidR="00C27225" w:rsidRDefault="00C27225" w:rsidP="00C27225">
                  <w:pPr>
                    <w:pStyle w:val="Date"/>
                  </w:pPr>
                </w:p>
                <w:p w14:paraId="0DE9A751" w14:textId="77777777" w:rsidR="00C27225" w:rsidRDefault="00C27225" w:rsidP="00C27225">
                  <w:pPr>
                    <w:pStyle w:val="Date"/>
                  </w:pPr>
                </w:p>
                <w:p w14:paraId="0DE9A752" w14:textId="77777777" w:rsidR="00C27225" w:rsidRDefault="00C27225" w:rsidP="00C27225">
                  <w:pPr>
                    <w:pStyle w:val="Date"/>
                  </w:pPr>
                </w:p>
                <w:p w14:paraId="0DE9A753" w14:textId="77777777" w:rsidR="00C27225" w:rsidRDefault="00C27225" w:rsidP="00C27225">
                  <w:pPr>
                    <w:pStyle w:val="Date"/>
                  </w:pPr>
                </w:p>
                <w:p w14:paraId="0DE9A754" w14:textId="77777777" w:rsidR="00C27225" w:rsidRDefault="00C27225" w:rsidP="00C27225">
                  <w:pPr>
                    <w:pStyle w:val="Date"/>
                  </w:pPr>
                </w:p>
                <w:p w14:paraId="0DE9A755" w14:textId="77777777" w:rsidR="00C27225" w:rsidRDefault="00C27225" w:rsidP="00C27225">
                  <w:pPr>
                    <w:pStyle w:val="Date"/>
                  </w:pPr>
                </w:p>
                <w:p w14:paraId="0DE9A756" w14:textId="77777777" w:rsidR="00C27225" w:rsidRDefault="00C27225" w:rsidP="00C27225">
                  <w:pPr>
                    <w:pStyle w:val="Date"/>
                  </w:pPr>
                </w:p>
                <w:p w14:paraId="0DE9A757" w14:textId="77777777" w:rsidR="00C27225" w:rsidRDefault="00C27225" w:rsidP="00C27225">
                  <w:pPr>
                    <w:pStyle w:val="Date"/>
                  </w:pPr>
                </w:p>
                <w:p w14:paraId="0DE9A758" w14:textId="77777777" w:rsidR="00C27225" w:rsidRDefault="00C27225" w:rsidP="00C27225">
                  <w:pPr>
                    <w:pStyle w:val="Date"/>
                  </w:pPr>
                </w:p>
                <w:p w14:paraId="0DE9A759" w14:textId="77777777" w:rsidR="00C27225" w:rsidRDefault="00C27225" w:rsidP="00C27225">
                  <w:pPr>
                    <w:pStyle w:val="Date"/>
                  </w:pPr>
                </w:p>
                <w:p w14:paraId="0DE9A75A" w14:textId="77777777" w:rsidR="00C27225" w:rsidRDefault="00C27225" w:rsidP="00C27225">
                  <w:pPr>
                    <w:pStyle w:val="Date"/>
                  </w:pPr>
                </w:p>
                <w:p w14:paraId="0DE9A75B" w14:textId="77777777" w:rsidR="00C27225" w:rsidRDefault="00C27225" w:rsidP="00C27225">
                  <w:pPr>
                    <w:pStyle w:val="Date"/>
                  </w:pPr>
                </w:p>
              </w:tc>
            </w:tr>
          </w:tbl>
          <w:p w14:paraId="0DE9A75D" w14:textId="77777777" w:rsidR="00DB4DC5" w:rsidRDefault="00DB4DC5"/>
        </w:tc>
      </w:tr>
    </w:tbl>
    <w:p w14:paraId="0DE9A75F" w14:textId="77777777" w:rsidR="00DB4DC5" w:rsidRDefault="00DB4DC5">
      <w:pPr>
        <w:pStyle w:val="NoSpacing"/>
      </w:pPr>
    </w:p>
    <w:p w14:paraId="615616BD" w14:textId="261AAD43" w:rsidR="008E5EED" w:rsidRPr="00FA3C5C" w:rsidRDefault="008E5EED" w:rsidP="00CA45D6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720"/>
        <w:jc w:val="center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lastRenderedPageBreak/>
        <w:t xml:space="preserve">TUESDAY – </w:t>
      </w:r>
      <w:r w:rsidR="00DF5C1B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SEPTEMBER 28TH</w:t>
      </w:r>
      <w:r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– 7:30</w:t>
      </w:r>
      <w:r w:rsidR="0015219E"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a.m.</w:t>
      </w:r>
      <w:r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– 9:30 </w:t>
      </w:r>
      <w:r w:rsidR="0015219E"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a.m.</w:t>
      </w:r>
      <w:r w:rsidR="008D0E5F"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– 2 pdhs</w:t>
      </w:r>
    </w:p>
    <w:p w14:paraId="7D62AB91" w14:textId="68A0C15E" w:rsidR="00757A65" w:rsidRPr="00190DB4" w:rsidRDefault="00757A65" w:rsidP="00757A65">
      <w:pPr>
        <w:pStyle w:val="NoSpacing"/>
        <w:numPr>
          <w:ilvl w:val="0"/>
          <w:numId w:val="16"/>
        </w:numPr>
        <w:ind w:left="720"/>
        <w:rPr>
          <w:b/>
          <w:bCs/>
          <w:i/>
          <w:iCs/>
          <w:color w:val="auto"/>
          <w:sz w:val="20"/>
          <w:szCs w:val="20"/>
        </w:rPr>
      </w:pPr>
      <w:r w:rsidRPr="008942CF">
        <w:rPr>
          <w:b/>
          <w:bCs/>
          <w:color w:val="auto"/>
          <w:sz w:val="20"/>
          <w:szCs w:val="20"/>
        </w:rPr>
        <w:t>AMEREN ILLINOIS ENERGY EFFICIENCY</w:t>
      </w:r>
      <w:r w:rsidRPr="00757A65">
        <w:rPr>
          <w:i/>
          <w:iCs/>
          <w:color w:val="auto"/>
          <w:sz w:val="20"/>
          <w:szCs w:val="20"/>
        </w:rPr>
        <w:t xml:space="preserve">          </w:t>
      </w:r>
      <w:r w:rsidR="00190DB4">
        <w:rPr>
          <w:i/>
          <w:iCs/>
          <w:color w:val="auto"/>
          <w:sz w:val="20"/>
          <w:szCs w:val="20"/>
        </w:rPr>
        <w:tab/>
      </w:r>
      <w:r w:rsidR="00190DB4">
        <w:rPr>
          <w:i/>
          <w:iCs/>
          <w:color w:val="auto"/>
          <w:sz w:val="20"/>
          <w:szCs w:val="20"/>
        </w:rPr>
        <w:tab/>
      </w:r>
      <w:r w:rsidRPr="00190DB4">
        <w:rPr>
          <w:b/>
          <w:bCs/>
          <w:i/>
          <w:iCs/>
          <w:color w:val="auto"/>
          <w:sz w:val="20"/>
          <w:szCs w:val="20"/>
        </w:rPr>
        <w:t>Speaker:  Nicholas Crowder, Ameren Illinois</w:t>
      </w:r>
    </w:p>
    <w:p w14:paraId="4D5CDFDF" w14:textId="77777777" w:rsidR="00757A65" w:rsidRPr="00757A65" w:rsidRDefault="00757A65" w:rsidP="00757A65">
      <w:pPr>
        <w:pStyle w:val="NoSpacing"/>
        <w:rPr>
          <w:i/>
          <w:iCs/>
          <w:color w:val="auto"/>
          <w:sz w:val="18"/>
          <w:szCs w:val="18"/>
        </w:rPr>
      </w:pPr>
      <w:r w:rsidRPr="00757A65">
        <w:rPr>
          <w:color w:val="auto"/>
          <w:sz w:val="20"/>
          <w:szCs w:val="20"/>
        </w:rPr>
        <w:t xml:space="preserve">               </w:t>
      </w:r>
      <w:r w:rsidRPr="00757A65">
        <w:rPr>
          <w:i/>
          <w:iCs/>
          <w:color w:val="auto"/>
          <w:sz w:val="20"/>
          <w:szCs w:val="20"/>
        </w:rPr>
        <w:t>              </w:t>
      </w:r>
      <w:r w:rsidRPr="00757A65">
        <w:rPr>
          <w:i/>
          <w:iCs/>
          <w:color w:val="auto"/>
          <w:sz w:val="18"/>
          <w:szCs w:val="18"/>
        </w:rPr>
        <w:t>*What’s coming in Energy Efficiency</w:t>
      </w:r>
    </w:p>
    <w:p w14:paraId="7F055423" w14:textId="77777777" w:rsidR="00757A65" w:rsidRPr="00757A65" w:rsidRDefault="00757A65" w:rsidP="00757A65">
      <w:pPr>
        <w:pStyle w:val="NoSpacing"/>
        <w:rPr>
          <w:i/>
          <w:iCs/>
          <w:color w:val="auto"/>
          <w:sz w:val="18"/>
          <w:szCs w:val="18"/>
        </w:rPr>
      </w:pPr>
      <w:r w:rsidRPr="00757A65">
        <w:rPr>
          <w:i/>
          <w:iCs/>
          <w:color w:val="auto"/>
          <w:sz w:val="18"/>
          <w:szCs w:val="18"/>
        </w:rPr>
        <w:t>                                *Big Incentives to get projects completed</w:t>
      </w:r>
    </w:p>
    <w:p w14:paraId="0A79B2A9" w14:textId="212B5778" w:rsidR="00757A65" w:rsidRPr="00757A65" w:rsidRDefault="00757A65" w:rsidP="00757A65">
      <w:pPr>
        <w:pStyle w:val="NoSpacing"/>
        <w:ind w:firstLine="720"/>
        <w:rPr>
          <w:i/>
          <w:iCs/>
          <w:color w:val="auto"/>
          <w:sz w:val="18"/>
          <w:szCs w:val="18"/>
        </w:rPr>
      </w:pPr>
      <w:r w:rsidRPr="00757A65">
        <w:rPr>
          <w:i/>
          <w:iCs/>
          <w:color w:val="auto"/>
          <w:sz w:val="18"/>
          <w:szCs w:val="18"/>
        </w:rPr>
        <w:t>            </w:t>
      </w:r>
      <w:r w:rsidR="004E0338">
        <w:rPr>
          <w:i/>
          <w:iCs/>
          <w:color w:val="auto"/>
          <w:sz w:val="18"/>
          <w:szCs w:val="18"/>
        </w:rPr>
        <w:t xml:space="preserve"> </w:t>
      </w:r>
      <w:r w:rsidRPr="00757A65">
        <w:rPr>
          <w:i/>
          <w:iCs/>
          <w:color w:val="auto"/>
          <w:sz w:val="18"/>
          <w:szCs w:val="18"/>
        </w:rPr>
        <w:t>  *Support for projects and submitting applications</w:t>
      </w:r>
    </w:p>
    <w:p w14:paraId="3CDFE0BC" w14:textId="77777777" w:rsidR="00AC71D4" w:rsidRPr="002C43BB" w:rsidRDefault="00AC71D4" w:rsidP="00604F5E">
      <w:pPr>
        <w:pStyle w:val="NoSpacing"/>
        <w:ind w:firstLine="720"/>
        <w:rPr>
          <w:rFonts w:ascii="Times New Roman" w:hAnsi="Times New Roman" w:cs="Times New Roman"/>
          <w:bCs/>
          <w:i/>
          <w:color w:val="0070C0"/>
          <w:sz w:val="22"/>
          <w:szCs w:val="22"/>
        </w:rPr>
      </w:pPr>
    </w:p>
    <w:p w14:paraId="71E9AE78" w14:textId="11A1D2A3" w:rsidR="00AC71D4" w:rsidRPr="00757A65" w:rsidRDefault="003A1306" w:rsidP="00AC71D4">
      <w:pPr>
        <w:pStyle w:val="NoSpacing"/>
        <w:numPr>
          <w:ilvl w:val="0"/>
          <w:numId w:val="13"/>
        </w:numPr>
        <w:rPr>
          <w:b/>
          <w:color w:val="auto"/>
          <w:sz w:val="20"/>
          <w:szCs w:val="20"/>
        </w:rPr>
      </w:pPr>
      <w:r w:rsidRPr="00757A65">
        <w:rPr>
          <w:b/>
          <w:color w:val="auto"/>
          <w:sz w:val="20"/>
          <w:szCs w:val="20"/>
        </w:rPr>
        <w:t xml:space="preserve">VENDOR PRESENTATIONS FEATURING NEW PRODUCTS </w:t>
      </w:r>
    </w:p>
    <w:p w14:paraId="6E0FAF97" w14:textId="232D8532" w:rsidR="00812FB3" w:rsidRPr="00757A65" w:rsidRDefault="006307C4" w:rsidP="006307C4">
      <w:pPr>
        <w:pStyle w:val="NoSpacing"/>
        <w:ind w:left="720"/>
        <w:rPr>
          <w:b/>
          <w:i/>
          <w:iCs/>
          <w:color w:val="auto"/>
          <w:sz w:val="20"/>
          <w:szCs w:val="20"/>
          <w:u w:val="single"/>
        </w:rPr>
      </w:pPr>
      <w:r w:rsidRPr="00757A65">
        <w:rPr>
          <w:b/>
          <w:i/>
          <w:iCs/>
          <w:color w:val="auto"/>
          <w:sz w:val="18"/>
          <w:szCs w:val="18"/>
        </w:rPr>
        <w:t xml:space="preserve">                                                         </w:t>
      </w:r>
      <w:r w:rsidR="003A1306" w:rsidRPr="00757A65">
        <w:rPr>
          <w:b/>
          <w:i/>
          <w:iCs/>
          <w:color w:val="auto"/>
          <w:sz w:val="20"/>
          <w:szCs w:val="20"/>
          <w:u w:val="single"/>
        </w:rPr>
        <w:t>V</w:t>
      </w:r>
      <w:r w:rsidRPr="00757A65">
        <w:rPr>
          <w:b/>
          <w:i/>
          <w:iCs/>
          <w:color w:val="auto"/>
          <w:sz w:val="20"/>
          <w:szCs w:val="20"/>
          <w:u w:val="single"/>
        </w:rPr>
        <w:t>ENDOR COMPANIES:</w:t>
      </w:r>
    </w:p>
    <w:p w14:paraId="081A6A3F" w14:textId="7CBD9555" w:rsidR="003A1306" w:rsidRPr="00716436" w:rsidRDefault="00812FB3" w:rsidP="003A1306">
      <w:pPr>
        <w:pStyle w:val="NoSpacing"/>
        <w:ind w:left="720"/>
        <w:rPr>
          <w:b/>
          <w:i/>
          <w:iCs/>
          <w:color w:val="auto"/>
          <w:sz w:val="18"/>
          <w:szCs w:val="18"/>
        </w:rPr>
      </w:pPr>
      <w:r w:rsidRPr="00716436">
        <w:rPr>
          <w:b/>
          <w:i/>
          <w:iCs/>
          <w:color w:val="auto"/>
          <w:sz w:val="18"/>
          <w:szCs w:val="18"/>
        </w:rPr>
        <w:t xml:space="preserve">                   *</w:t>
      </w:r>
      <w:r w:rsidR="00BB56AC" w:rsidRPr="00716436">
        <w:rPr>
          <w:b/>
          <w:i/>
          <w:iCs/>
          <w:color w:val="auto"/>
          <w:sz w:val="18"/>
          <w:szCs w:val="18"/>
        </w:rPr>
        <w:t xml:space="preserve">Casey </w:t>
      </w:r>
      <w:r w:rsidR="00A010E4" w:rsidRPr="00716436">
        <w:rPr>
          <w:b/>
          <w:i/>
          <w:iCs/>
          <w:color w:val="auto"/>
          <w:sz w:val="18"/>
          <w:szCs w:val="18"/>
        </w:rPr>
        <w:t>Electric Sales</w:t>
      </w:r>
      <w:r w:rsidRPr="00716436">
        <w:rPr>
          <w:b/>
          <w:i/>
          <w:iCs/>
          <w:color w:val="auto"/>
          <w:sz w:val="18"/>
          <w:szCs w:val="18"/>
        </w:rPr>
        <w:tab/>
      </w:r>
      <w:r w:rsidRPr="00716436">
        <w:rPr>
          <w:b/>
          <w:i/>
          <w:iCs/>
          <w:color w:val="auto"/>
          <w:sz w:val="18"/>
          <w:szCs w:val="18"/>
        </w:rPr>
        <w:tab/>
      </w:r>
      <w:r w:rsidR="00BB56AC" w:rsidRPr="00716436">
        <w:rPr>
          <w:b/>
          <w:i/>
          <w:iCs/>
          <w:color w:val="auto"/>
          <w:sz w:val="18"/>
          <w:szCs w:val="18"/>
        </w:rPr>
        <w:tab/>
      </w:r>
      <w:r w:rsidR="00BB56AC" w:rsidRPr="00716436">
        <w:rPr>
          <w:b/>
          <w:i/>
          <w:iCs/>
          <w:color w:val="auto"/>
          <w:sz w:val="18"/>
          <w:szCs w:val="18"/>
        </w:rPr>
        <w:tab/>
      </w:r>
      <w:r w:rsidRPr="00716436">
        <w:rPr>
          <w:b/>
          <w:i/>
          <w:iCs/>
          <w:color w:val="auto"/>
          <w:sz w:val="18"/>
          <w:szCs w:val="18"/>
        </w:rPr>
        <w:t>*Schaeffer Marketing Group</w:t>
      </w:r>
    </w:p>
    <w:p w14:paraId="0600C0B3" w14:textId="04EDBA17" w:rsidR="00A010E4" w:rsidRPr="00716436" w:rsidRDefault="00A010E4" w:rsidP="003A1306">
      <w:pPr>
        <w:pStyle w:val="NoSpacing"/>
        <w:ind w:left="720"/>
        <w:rPr>
          <w:b/>
          <w:i/>
          <w:iCs/>
          <w:color w:val="auto"/>
          <w:sz w:val="18"/>
          <w:szCs w:val="18"/>
        </w:rPr>
      </w:pPr>
      <w:r w:rsidRPr="00716436">
        <w:rPr>
          <w:b/>
          <w:i/>
          <w:iCs/>
          <w:color w:val="auto"/>
          <w:sz w:val="18"/>
          <w:szCs w:val="18"/>
        </w:rPr>
        <w:t xml:space="preserve">     </w:t>
      </w:r>
      <w:r w:rsidR="00812FB3" w:rsidRPr="00716436">
        <w:rPr>
          <w:b/>
          <w:i/>
          <w:iCs/>
          <w:color w:val="auto"/>
          <w:sz w:val="18"/>
          <w:szCs w:val="18"/>
        </w:rPr>
        <w:t xml:space="preserve">             </w:t>
      </w:r>
      <w:r w:rsidRPr="00716436">
        <w:rPr>
          <w:b/>
          <w:i/>
          <w:iCs/>
          <w:color w:val="auto"/>
          <w:sz w:val="18"/>
          <w:szCs w:val="18"/>
        </w:rPr>
        <w:t xml:space="preserve"> </w:t>
      </w:r>
      <w:r w:rsidR="00812FB3" w:rsidRPr="00716436">
        <w:rPr>
          <w:b/>
          <w:i/>
          <w:iCs/>
          <w:color w:val="auto"/>
          <w:sz w:val="18"/>
          <w:szCs w:val="18"/>
        </w:rPr>
        <w:t>*</w:t>
      </w:r>
      <w:r w:rsidRPr="00716436">
        <w:rPr>
          <w:b/>
          <w:i/>
          <w:iCs/>
          <w:color w:val="auto"/>
          <w:sz w:val="18"/>
          <w:szCs w:val="18"/>
        </w:rPr>
        <w:t>Meglio &amp; Associates</w:t>
      </w:r>
      <w:r w:rsidRPr="00716436">
        <w:rPr>
          <w:b/>
          <w:i/>
          <w:iCs/>
          <w:color w:val="auto"/>
          <w:sz w:val="18"/>
          <w:szCs w:val="18"/>
        </w:rPr>
        <w:tab/>
      </w:r>
      <w:r w:rsidRPr="00716436">
        <w:rPr>
          <w:b/>
          <w:i/>
          <w:iCs/>
          <w:color w:val="auto"/>
          <w:sz w:val="18"/>
          <w:szCs w:val="18"/>
        </w:rPr>
        <w:tab/>
      </w:r>
      <w:r w:rsidR="00BB56AC" w:rsidRPr="00716436">
        <w:rPr>
          <w:b/>
          <w:i/>
          <w:iCs/>
          <w:color w:val="auto"/>
          <w:sz w:val="18"/>
          <w:szCs w:val="18"/>
        </w:rPr>
        <w:tab/>
      </w:r>
      <w:r w:rsidRPr="00716436">
        <w:rPr>
          <w:b/>
          <w:i/>
          <w:iCs/>
          <w:color w:val="auto"/>
          <w:sz w:val="18"/>
          <w:szCs w:val="18"/>
        </w:rPr>
        <w:tab/>
      </w:r>
      <w:r w:rsidR="00812FB3" w:rsidRPr="00716436">
        <w:rPr>
          <w:b/>
          <w:i/>
          <w:iCs/>
          <w:color w:val="auto"/>
          <w:sz w:val="18"/>
          <w:szCs w:val="18"/>
        </w:rPr>
        <w:t>*</w:t>
      </w:r>
      <w:r w:rsidRPr="00716436">
        <w:rPr>
          <w:b/>
          <w:i/>
          <w:iCs/>
          <w:color w:val="auto"/>
          <w:sz w:val="18"/>
          <w:szCs w:val="18"/>
        </w:rPr>
        <w:t>Vector Electrical Sales</w:t>
      </w:r>
    </w:p>
    <w:p w14:paraId="78E800A5" w14:textId="77777777" w:rsidR="00D34CBA" w:rsidRPr="00716436" w:rsidRDefault="00D34CBA" w:rsidP="003A1306">
      <w:pPr>
        <w:pStyle w:val="NoSpacing"/>
        <w:ind w:left="720"/>
        <w:rPr>
          <w:b/>
          <w:color w:val="auto"/>
          <w:sz w:val="20"/>
          <w:szCs w:val="20"/>
        </w:rPr>
      </w:pPr>
    </w:p>
    <w:p w14:paraId="40A00572" w14:textId="7E2EA54E" w:rsidR="00AC71D4" w:rsidRPr="00194037" w:rsidRDefault="002E1B9A" w:rsidP="00D34CB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450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r w:rsidRPr="0019403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***</w:t>
      </w:r>
      <w:r w:rsidR="000D7016" w:rsidRPr="0019403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Short Q&amp;A session in “chat” on Teams for these presenters, then</w:t>
      </w:r>
      <w:r w:rsidR="00252C5D" w:rsidRPr="0019403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 10 minute </w:t>
      </w:r>
      <w:r w:rsidR="00A05A05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BREAK</w:t>
      </w:r>
      <w:r w:rsidRPr="0019403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***</w:t>
      </w:r>
    </w:p>
    <w:p w14:paraId="542284AD" w14:textId="046DF03C" w:rsidR="002E1B9A" w:rsidRDefault="002E1B9A" w:rsidP="002E1B9A">
      <w:pPr>
        <w:pStyle w:val="NoSpacing"/>
        <w:ind w:left="720"/>
        <w:rPr>
          <w:rFonts w:ascii="Times New Roman" w:hAnsi="Times New Roman" w:cs="Times New Roman"/>
          <w:color w:val="auto"/>
          <w:sz w:val="19"/>
          <w:szCs w:val="19"/>
        </w:rPr>
      </w:pPr>
    </w:p>
    <w:p w14:paraId="08A5F116" w14:textId="77777777" w:rsidR="005B7E54" w:rsidRPr="00190DB4" w:rsidRDefault="005B7E54" w:rsidP="002E1B9A">
      <w:pPr>
        <w:pStyle w:val="NoSpacing"/>
        <w:ind w:left="720"/>
        <w:rPr>
          <w:rFonts w:ascii="Times New Roman" w:hAnsi="Times New Roman" w:cs="Times New Roman"/>
          <w:color w:val="auto"/>
          <w:sz w:val="19"/>
          <w:szCs w:val="19"/>
        </w:rPr>
      </w:pPr>
    </w:p>
    <w:p w14:paraId="0A4A0A73" w14:textId="34F89EA0" w:rsidR="003D46C3" w:rsidRPr="008942CF" w:rsidRDefault="005B7E54" w:rsidP="002E1B9A">
      <w:pPr>
        <w:pStyle w:val="NoSpacing"/>
        <w:numPr>
          <w:ilvl w:val="0"/>
          <w:numId w:val="13"/>
        </w:numPr>
        <w:rPr>
          <w:b/>
          <w:color w:val="auto"/>
          <w:sz w:val="20"/>
          <w:szCs w:val="20"/>
        </w:rPr>
      </w:pPr>
      <w:r w:rsidRPr="008942CF">
        <w:rPr>
          <w:b/>
          <w:color w:val="auto"/>
          <w:sz w:val="20"/>
          <w:szCs w:val="20"/>
        </w:rPr>
        <w:t>US 2050 E</w:t>
      </w:r>
      <w:r w:rsidR="00190DB4" w:rsidRPr="008942CF">
        <w:rPr>
          <w:b/>
          <w:color w:val="auto"/>
          <w:sz w:val="20"/>
          <w:szCs w:val="20"/>
        </w:rPr>
        <w:t>LECTRIC CARS</w:t>
      </w:r>
      <w:r w:rsidRPr="008942CF">
        <w:rPr>
          <w:b/>
          <w:color w:val="auto"/>
          <w:sz w:val="20"/>
          <w:szCs w:val="20"/>
        </w:rPr>
        <w:t>, A C</w:t>
      </w:r>
      <w:r w:rsidR="00BD3F96" w:rsidRPr="008942CF">
        <w:rPr>
          <w:b/>
          <w:color w:val="auto"/>
          <w:sz w:val="20"/>
          <w:szCs w:val="20"/>
        </w:rPr>
        <w:t>LEAN GRID</w:t>
      </w:r>
      <w:r w:rsidRPr="008942CF">
        <w:rPr>
          <w:b/>
          <w:color w:val="auto"/>
          <w:sz w:val="20"/>
          <w:szCs w:val="20"/>
        </w:rPr>
        <w:t xml:space="preserve"> </w:t>
      </w:r>
      <w:r w:rsidR="00BD3F96" w:rsidRPr="008942CF">
        <w:rPr>
          <w:b/>
          <w:color w:val="auto"/>
          <w:sz w:val="20"/>
          <w:szCs w:val="20"/>
        </w:rPr>
        <w:t>AND</w:t>
      </w:r>
      <w:r w:rsidRPr="008942CF">
        <w:rPr>
          <w:b/>
          <w:color w:val="auto"/>
          <w:sz w:val="20"/>
          <w:szCs w:val="20"/>
        </w:rPr>
        <w:t xml:space="preserve"> “P</w:t>
      </w:r>
      <w:r w:rsidR="00BD3F96" w:rsidRPr="008942CF">
        <w:rPr>
          <w:b/>
          <w:color w:val="auto"/>
          <w:sz w:val="20"/>
          <w:szCs w:val="20"/>
        </w:rPr>
        <w:t>ASSIVE HOUSES</w:t>
      </w:r>
      <w:r w:rsidRPr="008942CF">
        <w:rPr>
          <w:b/>
          <w:color w:val="auto"/>
          <w:sz w:val="20"/>
          <w:szCs w:val="20"/>
        </w:rPr>
        <w:t>”</w:t>
      </w:r>
      <w:r w:rsidR="00A931BE" w:rsidRPr="008942CF">
        <w:rPr>
          <w:b/>
          <w:color w:val="auto"/>
          <w:sz w:val="20"/>
          <w:szCs w:val="20"/>
        </w:rPr>
        <w:tab/>
      </w:r>
    </w:p>
    <w:p w14:paraId="5D939D70" w14:textId="037DBDA6" w:rsidR="008E5C23" w:rsidRPr="0090337B" w:rsidRDefault="008F6713" w:rsidP="008E5C23">
      <w:pPr>
        <w:pStyle w:val="NoSpacing"/>
        <w:ind w:left="360"/>
        <w:rPr>
          <w:b/>
          <w:i/>
          <w:iCs/>
          <w:color w:val="auto"/>
          <w:sz w:val="18"/>
          <w:szCs w:val="18"/>
        </w:rPr>
      </w:pPr>
      <w:r w:rsidRPr="00190DB4">
        <w:rPr>
          <w:bCs/>
          <w:color w:val="auto"/>
          <w:sz w:val="20"/>
          <w:szCs w:val="20"/>
        </w:rPr>
        <w:t xml:space="preserve">    </w:t>
      </w:r>
      <w:r w:rsidR="008E5C23" w:rsidRPr="00190DB4">
        <w:rPr>
          <w:bCs/>
          <w:color w:val="auto"/>
          <w:sz w:val="20"/>
          <w:szCs w:val="20"/>
        </w:rPr>
        <w:t xml:space="preserve">      </w:t>
      </w:r>
      <w:r w:rsidRPr="00190DB4">
        <w:rPr>
          <w:bCs/>
          <w:color w:val="auto"/>
          <w:sz w:val="20"/>
          <w:szCs w:val="20"/>
        </w:rPr>
        <w:t xml:space="preserve"> </w:t>
      </w:r>
      <w:r w:rsidR="008E5C23" w:rsidRPr="00190DB4">
        <w:rPr>
          <w:bCs/>
          <w:i/>
          <w:iCs/>
          <w:color w:val="auto"/>
          <w:sz w:val="18"/>
          <w:szCs w:val="18"/>
        </w:rPr>
        <w:t xml:space="preserve"> *</w:t>
      </w:r>
      <w:r w:rsidR="00D10FA7" w:rsidRPr="00190DB4">
        <w:rPr>
          <w:bCs/>
          <w:i/>
          <w:iCs/>
          <w:color w:val="auto"/>
          <w:sz w:val="18"/>
          <w:szCs w:val="18"/>
        </w:rPr>
        <w:t>What trends do you see in building efficiency from regional incentives</w:t>
      </w:r>
      <w:r w:rsidR="0090337B">
        <w:rPr>
          <w:bCs/>
          <w:i/>
          <w:iCs/>
          <w:color w:val="auto"/>
          <w:sz w:val="18"/>
          <w:szCs w:val="18"/>
        </w:rPr>
        <w:t xml:space="preserve">       </w:t>
      </w:r>
      <w:r w:rsidR="008E5C23" w:rsidRPr="0090337B">
        <w:rPr>
          <w:b/>
          <w:i/>
          <w:iCs/>
          <w:color w:val="auto"/>
          <w:sz w:val="20"/>
          <w:szCs w:val="20"/>
        </w:rPr>
        <w:t>Spea</w:t>
      </w:r>
      <w:r w:rsidR="00846036" w:rsidRPr="0090337B">
        <w:rPr>
          <w:b/>
          <w:i/>
          <w:iCs/>
          <w:color w:val="auto"/>
          <w:sz w:val="20"/>
          <w:szCs w:val="20"/>
        </w:rPr>
        <w:t xml:space="preserve">ker:  Ed May, </w:t>
      </w:r>
      <w:r w:rsidR="0090337B">
        <w:rPr>
          <w:b/>
          <w:i/>
          <w:iCs/>
          <w:color w:val="auto"/>
          <w:sz w:val="20"/>
          <w:szCs w:val="20"/>
        </w:rPr>
        <w:t>Building Type LLC</w:t>
      </w:r>
    </w:p>
    <w:p w14:paraId="52D9AC10" w14:textId="70472C9F" w:rsidR="007D5E5D" w:rsidRPr="00190DB4" w:rsidRDefault="008E5C23" w:rsidP="008F6713">
      <w:pPr>
        <w:pStyle w:val="NoSpacing"/>
        <w:ind w:left="720"/>
        <w:rPr>
          <w:bCs/>
          <w:i/>
          <w:iCs/>
          <w:color w:val="auto"/>
          <w:sz w:val="18"/>
          <w:szCs w:val="18"/>
        </w:rPr>
      </w:pPr>
      <w:r w:rsidRPr="00190DB4">
        <w:rPr>
          <w:bCs/>
          <w:color w:val="auto"/>
          <w:sz w:val="18"/>
          <w:szCs w:val="18"/>
        </w:rPr>
        <w:t xml:space="preserve">      *</w:t>
      </w:r>
      <w:r w:rsidR="00D10FA7" w:rsidRPr="00190DB4">
        <w:rPr>
          <w:bCs/>
          <w:i/>
          <w:iCs/>
          <w:color w:val="auto"/>
          <w:sz w:val="18"/>
          <w:szCs w:val="18"/>
        </w:rPr>
        <w:t xml:space="preserve">Do we need something like the “Passive House” standard to help us </w:t>
      </w:r>
    </w:p>
    <w:p w14:paraId="6A1F4130" w14:textId="7A065CF4" w:rsidR="00D0790E" w:rsidRPr="00190DB4" w:rsidRDefault="00D10FA7" w:rsidP="008F6713">
      <w:pPr>
        <w:pStyle w:val="NoSpacing"/>
        <w:ind w:left="720"/>
        <w:rPr>
          <w:bCs/>
          <w:i/>
          <w:iCs/>
          <w:color w:val="auto"/>
          <w:sz w:val="18"/>
          <w:szCs w:val="18"/>
        </w:rPr>
      </w:pPr>
      <w:r w:rsidRPr="00190DB4">
        <w:rPr>
          <w:bCs/>
          <w:color w:val="auto"/>
          <w:sz w:val="18"/>
          <w:szCs w:val="18"/>
        </w:rPr>
        <w:t xml:space="preserve">               </w:t>
      </w:r>
      <w:r w:rsidR="004E0338">
        <w:rPr>
          <w:bCs/>
          <w:i/>
          <w:iCs/>
          <w:color w:val="auto"/>
          <w:sz w:val="18"/>
          <w:szCs w:val="18"/>
        </w:rPr>
        <w:t>a</w:t>
      </w:r>
      <w:r w:rsidRPr="00190DB4">
        <w:rPr>
          <w:bCs/>
          <w:i/>
          <w:iCs/>
          <w:color w:val="auto"/>
          <w:sz w:val="18"/>
          <w:szCs w:val="18"/>
        </w:rPr>
        <w:t>chieve goals around housing quality and efficiency?</w:t>
      </w:r>
    </w:p>
    <w:p w14:paraId="3F310431" w14:textId="37A578E2" w:rsidR="00D0790E" w:rsidRPr="00190DB4" w:rsidRDefault="00D0790E" w:rsidP="008F6713">
      <w:pPr>
        <w:pStyle w:val="NoSpacing"/>
        <w:ind w:left="720"/>
        <w:rPr>
          <w:bCs/>
          <w:i/>
          <w:iCs/>
          <w:color w:val="auto"/>
          <w:sz w:val="18"/>
          <w:szCs w:val="18"/>
        </w:rPr>
      </w:pPr>
      <w:r w:rsidRPr="00190DB4">
        <w:rPr>
          <w:bCs/>
          <w:i/>
          <w:iCs/>
          <w:color w:val="auto"/>
          <w:sz w:val="18"/>
          <w:szCs w:val="18"/>
        </w:rPr>
        <w:t xml:space="preserve">      *</w:t>
      </w:r>
      <w:r w:rsidR="00D10FA7" w:rsidRPr="00190DB4">
        <w:rPr>
          <w:bCs/>
          <w:i/>
          <w:iCs/>
          <w:color w:val="auto"/>
          <w:sz w:val="18"/>
          <w:szCs w:val="18"/>
        </w:rPr>
        <w:t>Introduction to the core technologies that “Passive House” buildings</w:t>
      </w:r>
    </w:p>
    <w:p w14:paraId="621B4A8B" w14:textId="7ADDAEA2" w:rsidR="00D10FA7" w:rsidRPr="00190DB4" w:rsidRDefault="00D10FA7" w:rsidP="008F6713">
      <w:pPr>
        <w:pStyle w:val="NoSpacing"/>
        <w:ind w:left="720"/>
        <w:rPr>
          <w:bCs/>
          <w:i/>
          <w:iCs/>
          <w:color w:val="auto"/>
          <w:sz w:val="18"/>
          <w:szCs w:val="18"/>
        </w:rPr>
      </w:pPr>
      <w:r w:rsidRPr="00190DB4">
        <w:rPr>
          <w:bCs/>
          <w:i/>
          <w:iCs/>
          <w:color w:val="auto"/>
          <w:sz w:val="18"/>
          <w:szCs w:val="18"/>
        </w:rPr>
        <w:t xml:space="preserve">              </w:t>
      </w:r>
      <w:r w:rsidR="004E0338">
        <w:rPr>
          <w:bCs/>
          <w:i/>
          <w:iCs/>
          <w:color w:val="auto"/>
          <w:sz w:val="18"/>
          <w:szCs w:val="18"/>
        </w:rPr>
        <w:t>u</w:t>
      </w:r>
      <w:r w:rsidRPr="00190DB4">
        <w:rPr>
          <w:bCs/>
          <w:i/>
          <w:iCs/>
          <w:color w:val="auto"/>
          <w:sz w:val="18"/>
          <w:szCs w:val="18"/>
        </w:rPr>
        <w:t>tilize to improve health, durability, comfort and energy-efficiency.</w:t>
      </w:r>
    </w:p>
    <w:p w14:paraId="4E3200BC" w14:textId="75CCE774" w:rsidR="00AE19B8" w:rsidRPr="002C43BB" w:rsidRDefault="007D5E5D" w:rsidP="00846036">
      <w:pPr>
        <w:pStyle w:val="NoSpacing"/>
        <w:ind w:left="720"/>
        <w:rPr>
          <w:i/>
          <w:iCs/>
          <w:color w:val="0070C0"/>
          <w:sz w:val="18"/>
          <w:szCs w:val="18"/>
        </w:rPr>
      </w:pPr>
      <w:r w:rsidRPr="002C43BB">
        <w:rPr>
          <w:b/>
          <w:bCs/>
          <w:color w:val="0070C0"/>
          <w:sz w:val="18"/>
          <w:szCs w:val="18"/>
        </w:rPr>
        <w:t xml:space="preserve">       </w:t>
      </w:r>
    </w:p>
    <w:p w14:paraId="71B0644C" w14:textId="031AF7C7" w:rsidR="00194037" w:rsidRPr="002C43BB" w:rsidRDefault="00231569" w:rsidP="00812FB3">
      <w:pPr>
        <w:pStyle w:val="NoSpacing"/>
        <w:ind w:left="360"/>
        <w:rPr>
          <w:rFonts w:ascii="Times New Roman" w:hAnsi="Times New Roman" w:cs="Times New Roman"/>
          <w:b/>
          <w:color w:val="0070C0"/>
          <w:sz w:val="22"/>
          <w:szCs w:val="22"/>
        </w:rPr>
      </w:pPr>
      <w:r w:rsidRPr="002C43BB">
        <w:rPr>
          <w:i/>
          <w:iCs/>
          <w:color w:val="0070C0"/>
          <w:sz w:val="18"/>
          <w:szCs w:val="18"/>
        </w:rPr>
        <w:tab/>
      </w:r>
    </w:p>
    <w:p w14:paraId="3EB60D4B" w14:textId="78607DA3" w:rsidR="001A3143" w:rsidRPr="0036535E" w:rsidRDefault="001A3143" w:rsidP="0036535E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ind w:left="450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r w:rsidRPr="0036535E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***Short Q&amp;A session in “chat” on Teams for th</w:t>
      </w:r>
      <w:r w:rsidR="004E0338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is</w:t>
      </w:r>
      <w:r w:rsidRPr="0036535E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 presenter, then </w:t>
      </w:r>
      <w:r w:rsidR="003414ED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FINAL </w:t>
      </w:r>
      <w:r w:rsidR="009963F1" w:rsidRPr="0036535E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announcements.  </w:t>
      </w:r>
    </w:p>
    <w:p w14:paraId="594984E4" w14:textId="35886780" w:rsidR="002E1B9A" w:rsidRDefault="002E1B9A" w:rsidP="00FA7728">
      <w:pPr>
        <w:pStyle w:val="NoSpacing"/>
        <w:ind w:left="450"/>
        <w:rPr>
          <w:rFonts w:ascii="Times New Roman" w:hAnsi="Times New Roman" w:cs="Times New Roman"/>
          <w:color w:val="auto"/>
          <w:sz w:val="22"/>
          <w:szCs w:val="22"/>
        </w:rPr>
      </w:pPr>
    </w:p>
    <w:p w14:paraId="541CF57F" w14:textId="170B78D2" w:rsidR="00686B03" w:rsidRPr="00FA3C5C" w:rsidRDefault="00686B03" w:rsidP="00686B03">
      <w:pPr>
        <w:pStyle w:val="NoSpacing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left="720"/>
        <w:jc w:val="center"/>
        <w:rPr>
          <w:rFonts w:asciiTheme="majorHAnsi" w:hAnsiTheme="majorHAnsi"/>
          <w:b/>
          <w:i/>
          <w:color w:val="FF0000"/>
          <w:sz w:val="28"/>
          <w:szCs w:val="28"/>
          <w:u w:val="single"/>
        </w:rPr>
      </w:pPr>
      <w:r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THURSDAY – </w:t>
      </w:r>
      <w:r w:rsidR="002C43BB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SEPTEMBER 30</w:t>
      </w:r>
      <w:r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  <w:vertAlign w:val="superscript"/>
        </w:rPr>
        <w:t>TH</w:t>
      </w:r>
      <w:r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– 7:30 </w:t>
      </w:r>
      <w:r w:rsidR="0015219E"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a.m. </w:t>
      </w:r>
      <w:r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– 9:30 </w:t>
      </w:r>
      <w:r w:rsidR="0015219E"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>a.m.</w:t>
      </w:r>
      <w:r w:rsidRPr="00FA3C5C">
        <w:rPr>
          <w:rFonts w:asciiTheme="majorHAnsi" w:hAnsiTheme="majorHAnsi"/>
          <w:b/>
          <w:i/>
          <w:color w:val="FF0000"/>
          <w:sz w:val="28"/>
          <w:szCs w:val="28"/>
          <w:u w:val="single"/>
        </w:rPr>
        <w:t xml:space="preserve"> – 2 pdhs</w:t>
      </w:r>
    </w:p>
    <w:p w14:paraId="24CC7E7B" w14:textId="77777777" w:rsidR="00686B03" w:rsidRPr="00CD1446" w:rsidRDefault="00686B03" w:rsidP="00FA7728">
      <w:pPr>
        <w:pStyle w:val="NoSpacing"/>
        <w:ind w:left="450"/>
        <w:rPr>
          <w:rFonts w:ascii="Times New Roman" w:hAnsi="Times New Roman" w:cs="Times New Roman"/>
          <w:color w:val="auto"/>
          <w:sz w:val="22"/>
          <w:szCs w:val="22"/>
        </w:rPr>
      </w:pPr>
    </w:p>
    <w:p w14:paraId="3857DBD8" w14:textId="49F25776" w:rsidR="00980CD8" w:rsidRPr="00934710" w:rsidRDefault="00934710" w:rsidP="00980CD8">
      <w:pPr>
        <w:pStyle w:val="NoSpacing"/>
        <w:numPr>
          <w:ilvl w:val="0"/>
          <w:numId w:val="13"/>
        </w:numPr>
        <w:rPr>
          <w:b/>
          <w:color w:val="auto"/>
          <w:sz w:val="20"/>
          <w:szCs w:val="20"/>
        </w:rPr>
      </w:pPr>
      <w:r w:rsidRPr="00934710">
        <w:rPr>
          <w:b/>
          <w:color w:val="auto"/>
          <w:sz w:val="20"/>
          <w:szCs w:val="20"/>
        </w:rPr>
        <w:t>ELECTRICAL ARC FLASH AWARENESS</w:t>
      </w:r>
      <w:r w:rsidR="00980CD8" w:rsidRPr="00934710">
        <w:rPr>
          <w:b/>
          <w:color w:val="auto"/>
          <w:sz w:val="20"/>
          <w:szCs w:val="20"/>
        </w:rPr>
        <w:tab/>
      </w:r>
      <w:r w:rsidR="00980CD8" w:rsidRPr="00934710">
        <w:rPr>
          <w:b/>
          <w:color w:val="auto"/>
          <w:sz w:val="20"/>
          <w:szCs w:val="20"/>
        </w:rPr>
        <w:tab/>
      </w:r>
      <w:r w:rsidR="00980CD8" w:rsidRPr="00934710">
        <w:rPr>
          <w:b/>
          <w:color w:val="auto"/>
          <w:sz w:val="20"/>
          <w:szCs w:val="20"/>
        </w:rPr>
        <w:tab/>
      </w:r>
    </w:p>
    <w:p w14:paraId="1D99BE3E" w14:textId="2C922956" w:rsidR="00980CD8" w:rsidRPr="00934710" w:rsidRDefault="00980CD8" w:rsidP="00980CD8">
      <w:pPr>
        <w:pStyle w:val="NoSpacing"/>
        <w:ind w:left="360"/>
        <w:rPr>
          <w:i/>
          <w:iCs/>
          <w:color w:val="auto"/>
          <w:sz w:val="18"/>
          <w:szCs w:val="18"/>
        </w:rPr>
      </w:pPr>
      <w:r w:rsidRPr="00934710">
        <w:rPr>
          <w:b/>
          <w:i/>
          <w:color w:val="auto"/>
          <w:sz w:val="20"/>
          <w:szCs w:val="20"/>
        </w:rPr>
        <w:t xml:space="preserve">                </w:t>
      </w:r>
      <w:r w:rsidRPr="00934710">
        <w:rPr>
          <w:b/>
          <w:bCs/>
          <w:color w:val="auto"/>
          <w:sz w:val="18"/>
          <w:szCs w:val="18"/>
        </w:rPr>
        <w:t xml:space="preserve">   </w:t>
      </w:r>
      <w:r w:rsidRPr="00934710">
        <w:rPr>
          <w:i/>
          <w:iCs/>
          <w:color w:val="auto"/>
          <w:sz w:val="18"/>
          <w:szCs w:val="18"/>
        </w:rPr>
        <w:t xml:space="preserve">* </w:t>
      </w:r>
      <w:r w:rsidR="00CD1446" w:rsidRPr="00934710">
        <w:rPr>
          <w:i/>
          <w:iCs/>
          <w:color w:val="auto"/>
          <w:sz w:val="18"/>
          <w:szCs w:val="18"/>
        </w:rPr>
        <w:t>W</w:t>
      </w:r>
      <w:r w:rsidR="00934710" w:rsidRPr="00934710">
        <w:rPr>
          <w:i/>
          <w:iCs/>
          <w:color w:val="auto"/>
          <w:sz w:val="18"/>
          <w:szCs w:val="18"/>
        </w:rPr>
        <w:t>hat is an arc flash?</w:t>
      </w:r>
      <w:r w:rsidR="00CD1446" w:rsidRPr="00934710">
        <w:rPr>
          <w:i/>
          <w:iCs/>
          <w:color w:val="auto"/>
          <w:sz w:val="18"/>
          <w:szCs w:val="18"/>
        </w:rPr>
        <w:tab/>
      </w:r>
      <w:r w:rsidR="00CD1446" w:rsidRPr="00934710">
        <w:rPr>
          <w:i/>
          <w:iCs/>
          <w:color w:val="auto"/>
          <w:sz w:val="18"/>
          <w:szCs w:val="18"/>
        </w:rPr>
        <w:tab/>
      </w:r>
      <w:r w:rsidRPr="00934710">
        <w:rPr>
          <w:i/>
          <w:iCs/>
          <w:color w:val="auto"/>
          <w:sz w:val="18"/>
          <w:szCs w:val="18"/>
        </w:rPr>
        <w:tab/>
        <w:t xml:space="preserve">                                    </w:t>
      </w:r>
      <w:r w:rsidRPr="00934710">
        <w:rPr>
          <w:b/>
          <w:bCs/>
          <w:i/>
          <w:iCs/>
          <w:color w:val="auto"/>
          <w:sz w:val="20"/>
          <w:szCs w:val="20"/>
        </w:rPr>
        <w:t xml:space="preserve">Speaker:  </w:t>
      </w:r>
      <w:r w:rsidR="001005E7" w:rsidRPr="00934710">
        <w:rPr>
          <w:b/>
          <w:bCs/>
          <w:i/>
          <w:iCs/>
          <w:color w:val="auto"/>
          <w:sz w:val="20"/>
          <w:szCs w:val="20"/>
        </w:rPr>
        <w:t xml:space="preserve">Paul </w:t>
      </w:r>
      <w:r w:rsidR="00A94AA0" w:rsidRPr="00934710">
        <w:rPr>
          <w:b/>
          <w:bCs/>
          <w:i/>
          <w:iCs/>
          <w:color w:val="auto"/>
          <w:sz w:val="20"/>
          <w:szCs w:val="20"/>
        </w:rPr>
        <w:t xml:space="preserve"> Eaton, Siemens</w:t>
      </w:r>
    </w:p>
    <w:p w14:paraId="128711A8" w14:textId="22205485" w:rsidR="00A05A05" w:rsidRPr="00934710" w:rsidRDefault="008F1722" w:rsidP="0077147D">
      <w:pPr>
        <w:pStyle w:val="NoSpacing"/>
        <w:ind w:left="720"/>
        <w:rPr>
          <w:bCs/>
          <w:i/>
          <w:iCs/>
          <w:color w:val="auto"/>
          <w:sz w:val="18"/>
          <w:szCs w:val="18"/>
        </w:rPr>
      </w:pPr>
      <w:r w:rsidRPr="00934710">
        <w:rPr>
          <w:b/>
          <w:color w:val="auto"/>
          <w:sz w:val="20"/>
          <w:szCs w:val="20"/>
        </w:rPr>
        <w:t xml:space="preserve">         </w:t>
      </w:r>
      <w:r w:rsidR="00CD1446" w:rsidRPr="00934710">
        <w:rPr>
          <w:b/>
          <w:color w:val="auto"/>
          <w:sz w:val="20"/>
          <w:szCs w:val="20"/>
        </w:rPr>
        <w:t xml:space="preserve">  </w:t>
      </w:r>
      <w:r w:rsidR="00CD1446" w:rsidRPr="00934710">
        <w:rPr>
          <w:bCs/>
          <w:i/>
          <w:iCs/>
          <w:color w:val="auto"/>
          <w:sz w:val="18"/>
          <w:szCs w:val="18"/>
        </w:rPr>
        <w:t xml:space="preserve">* </w:t>
      </w:r>
      <w:r w:rsidR="00934710" w:rsidRPr="00934710">
        <w:rPr>
          <w:bCs/>
          <w:i/>
          <w:iCs/>
          <w:color w:val="auto"/>
          <w:sz w:val="18"/>
          <w:szCs w:val="18"/>
        </w:rPr>
        <w:t>What causes an arc flash?</w:t>
      </w:r>
    </w:p>
    <w:p w14:paraId="431DCE7B" w14:textId="4D06871B" w:rsidR="004A5B9F" w:rsidRPr="00934710" w:rsidRDefault="008F1722" w:rsidP="00934710">
      <w:pPr>
        <w:pStyle w:val="NoSpacing"/>
        <w:ind w:left="720"/>
        <w:rPr>
          <w:bCs/>
          <w:i/>
          <w:iCs/>
          <w:color w:val="auto"/>
          <w:sz w:val="18"/>
          <w:szCs w:val="18"/>
        </w:rPr>
      </w:pPr>
      <w:r w:rsidRPr="00934710">
        <w:rPr>
          <w:bCs/>
          <w:i/>
          <w:iCs/>
          <w:color w:val="auto"/>
          <w:sz w:val="18"/>
          <w:szCs w:val="18"/>
        </w:rPr>
        <w:t xml:space="preserve">           </w:t>
      </w:r>
      <w:r w:rsidR="00D758EC" w:rsidRPr="00934710">
        <w:rPr>
          <w:bCs/>
          <w:i/>
          <w:iCs/>
          <w:color w:val="auto"/>
          <w:sz w:val="18"/>
          <w:szCs w:val="18"/>
        </w:rPr>
        <w:t xml:space="preserve">  * </w:t>
      </w:r>
      <w:r w:rsidR="00934710" w:rsidRPr="00934710">
        <w:rPr>
          <w:bCs/>
          <w:i/>
          <w:iCs/>
          <w:color w:val="auto"/>
          <w:sz w:val="18"/>
          <w:szCs w:val="18"/>
        </w:rPr>
        <w:t>How can I protect myself from an arc flash?</w:t>
      </w:r>
    </w:p>
    <w:p w14:paraId="0E79F585" w14:textId="77777777" w:rsidR="00934710" w:rsidRPr="00934710" w:rsidRDefault="00934710" w:rsidP="00934710">
      <w:pPr>
        <w:pStyle w:val="NoSpacing"/>
        <w:ind w:left="720"/>
        <w:rPr>
          <w:bCs/>
          <w:i/>
          <w:iCs/>
          <w:color w:val="0070C0"/>
          <w:sz w:val="18"/>
          <w:szCs w:val="18"/>
        </w:rPr>
      </w:pPr>
    </w:p>
    <w:p w14:paraId="5B2B7290" w14:textId="446785BB" w:rsidR="004A5B9F" w:rsidRPr="00194037" w:rsidRDefault="004A5B9F" w:rsidP="004A5B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450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r w:rsidRPr="0019403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***Short Q&amp;A session in “chat” on Teams for th</w:t>
      </w:r>
      <w:r w:rsidR="0075033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is</w:t>
      </w:r>
      <w:r w:rsidRPr="0019403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 presenter, then 10 minute </w:t>
      </w:r>
      <w:r w:rsidR="00A05A05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BREAK</w:t>
      </w:r>
      <w:r w:rsidRPr="00194037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***</w:t>
      </w:r>
    </w:p>
    <w:p w14:paraId="063D85E1" w14:textId="054CAAD2" w:rsidR="0077147D" w:rsidRDefault="0077147D" w:rsidP="0077147D">
      <w:pPr>
        <w:pStyle w:val="NoSpacing"/>
        <w:ind w:left="720"/>
        <w:rPr>
          <w:rFonts w:ascii="Times New Roman" w:hAnsi="Times New Roman" w:cs="Times New Roman"/>
          <w:color w:val="auto"/>
          <w:sz w:val="19"/>
          <w:szCs w:val="19"/>
        </w:rPr>
      </w:pPr>
    </w:p>
    <w:p w14:paraId="2BEBD05A" w14:textId="0B07C27C" w:rsidR="00F049D5" w:rsidRPr="00FA5F1B" w:rsidRDefault="00104406" w:rsidP="004B2256">
      <w:pPr>
        <w:pStyle w:val="NoSpacing"/>
        <w:numPr>
          <w:ilvl w:val="0"/>
          <w:numId w:val="13"/>
        </w:numPr>
        <w:rPr>
          <w:b/>
          <w:color w:val="auto"/>
          <w:sz w:val="20"/>
          <w:szCs w:val="20"/>
        </w:rPr>
      </w:pPr>
      <w:r w:rsidRPr="00FA5F1B">
        <w:rPr>
          <w:b/>
          <w:color w:val="auto"/>
          <w:sz w:val="20"/>
          <w:szCs w:val="20"/>
        </w:rPr>
        <w:t>CHALLENGES WITH INTERCONNECTION OF DISTRIBUTED ENERGY RESOURCE SYSTEMS</w:t>
      </w:r>
      <w:r w:rsidR="004B2256" w:rsidRPr="00FA5F1B">
        <w:rPr>
          <w:b/>
          <w:color w:val="auto"/>
          <w:sz w:val="20"/>
          <w:szCs w:val="20"/>
        </w:rPr>
        <w:t xml:space="preserve">  </w:t>
      </w:r>
    </w:p>
    <w:p w14:paraId="5225ECF6" w14:textId="5B02C137" w:rsidR="00980CD8" w:rsidRPr="00FA5F1B" w:rsidRDefault="00980CD8" w:rsidP="00980CD8">
      <w:pPr>
        <w:pStyle w:val="NoSpacing"/>
        <w:ind w:left="720"/>
        <w:rPr>
          <w:b/>
          <w:color w:val="auto"/>
          <w:sz w:val="20"/>
          <w:szCs w:val="20"/>
        </w:rPr>
      </w:pPr>
      <w:r w:rsidRPr="00FA5F1B">
        <w:rPr>
          <w:bCs/>
          <w:i/>
          <w:iCs/>
          <w:color w:val="auto"/>
          <w:sz w:val="20"/>
          <w:szCs w:val="20"/>
        </w:rPr>
        <w:t xml:space="preserve">     </w:t>
      </w:r>
      <w:r w:rsidR="008F1722" w:rsidRPr="00FA5F1B">
        <w:rPr>
          <w:bCs/>
          <w:i/>
          <w:iCs/>
          <w:color w:val="auto"/>
          <w:sz w:val="20"/>
          <w:szCs w:val="20"/>
        </w:rPr>
        <w:t xml:space="preserve"> </w:t>
      </w:r>
      <w:r w:rsidRPr="00FA5F1B">
        <w:rPr>
          <w:bCs/>
          <w:i/>
          <w:iCs/>
          <w:color w:val="auto"/>
          <w:sz w:val="20"/>
          <w:szCs w:val="20"/>
        </w:rPr>
        <w:t xml:space="preserve">    </w:t>
      </w:r>
      <w:r w:rsidRPr="00FA5F1B">
        <w:rPr>
          <w:bCs/>
          <w:i/>
          <w:iCs/>
          <w:color w:val="auto"/>
          <w:sz w:val="18"/>
          <w:szCs w:val="18"/>
        </w:rPr>
        <w:t>*</w:t>
      </w:r>
      <w:r w:rsidR="00E5438A" w:rsidRPr="00FA5F1B">
        <w:rPr>
          <w:bCs/>
          <w:i/>
          <w:iCs/>
          <w:color w:val="auto"/>
          <w:sz w:val="18"/>
          <w:szCs w:val="18"/>
        </w:rPr>
        <w:t>Renewable sources – solar pv, wind, hydro, bio-generation, etc.</w:t>
      </w:r>
      <w:r w:rsidRPr="00FA5F1B">
        <w:rPr>
          <w:b/>
          <w:color w:val="auto"/>
          <w:sz w:val="20"/>
          <w:szCs w:val="20"/>
        </w:rPr>
        <w:tab/>
      </w:r>
      <w:r w:rsidR="008F1722" w:rsidRPr="00FA5F1B">
        <w:rPr>
          <w:b/>
          <w:color w:val="auto"/>
          <w:sz w:val="20"/>
          <w:szCs w:val="20"/>
        </w:rPr>
        <w:t xml:space="preserve"> </w:t>
      </w:r>
      <w:r w:rsidR="00B6478D" w:rsidRPr="00FA5F1B">
        <w:rPr>
          <w:b/>
          <w:color w:val="auto"/>
          <w:sz w:val="20"/>
          <w:szCs w:val="20"/>
        </w:rPr>
        <w:t xml:space="preserve">  </w:t>
      </w:r>
      <w:r w:rsidRPr="00FA5F1B">
        <w:rPr>
          <w:b/>
          <w:i/>
          <w:iCs/>
          <w:color w:val="auto"/>
          <w:sz w:val="20"/>
          <w:szCs w:val="20"/>
        </w:rPr>
        <w:t>Speaker</w:t>
      </w:r>
      <w:r w:rsidR="00757A65" w:rsidRPr="00FA5F1B">
        <w:rPr>
          <w:b/>
          <w:i/>
          <w:iCs/>
          <w:color w:val="auto"/>
          <w:sz w:val="20"/>
          <w:szCs w:val="20"/>
        </w:rPr>
        <w:t>s:</w:t>
      </w:r>
      <w:r w:rsidR="008942CF" w:rsidRPr="00FA5F1B">
        <w:rPr>
          <w:b/>
          <w:i/>
          <w:iCs/>
          <w:color w:val="auto"/>
          <w:sz w:val="20"/>
          <w:szCs w:val="20"/>
        </w:rPr>
        <w:t xml:space="preserve"> Mike Whittington, Ameren Illinois</w:t>
      </w:r>
      <w:r w:rsidR="00757A65" w:rsidRPr="00FA5F1B">
        <w:rPr>
          <w:b/>
          <w:i/>
          <w:iCs/>
          <w:color w:val="auto"/>
          <w:sz w:val="20"/>
          <w:szCs w:val="20"/>
        </w:rPr>
        <w:t xml:space="preserve"> </w:t>
      </w:r>
    </w:p>
    <w:p w14:paraId="13A0185C" w14:textId="18753B97" w:rsidR="000117AA" w:rsidRPr="00FA5F1B" w:rsidRDefault="008F1722" w:rsidP="0077147D">
      <w:pPr>
        <w:pStyle w:val="NoSpacing"/>
        <w:ind w:left="720"/>
        <w:rPr>
          <w:rFonts w:cs="Times New Roman"/>
          <w:b/>
          <w:bCs/>
          <w:i/>
          <w:iCs/>
          <w:color w:val="auto"/>
          <w:sz w:val="20"/>
          <w:szCs w:val="20"/>
        </w:rPr>
      </w:pPr>
      <w:r w:rsidRPr="00FA5F1B">
        <w:rPr>
          <w:rFonts w:ascii="Times New Roman" w:hAnsi="Times New Roman" w:cs="Times New Roman"/>
          <w:color w:val="auto"/>
          <w:sz w:val="19"/>
          <w:szCs w:val="19"/>
        </w:rPr>
        <w:t xml:space="preserve">           </w:t>
      </w:r>
      <w:r w:rsidR="00B6478D" w:rsidRPr="00FA5F1B">
        <w:rPr>
          <w:rFonts w:ascii="Times New Roman" w:hAnsi="Times New Roman" w:cs="Times New Roman"/>
          <w:color w:val="auto"/>
          <w:sz w:val="19"/>
          <w:szCs w:val="19"/>
        </w:rPr>
        <w:t>*</w:t>
      </w:r>
      <w:r w:rsidR="0030095A" w:rsidRPr="00FA5F1B">
        <w:rPr>
          <w:rFonts w:cs="Times New Roman"/>
          <w:i/>
          <w:iCs/>
          <w:color w:val="auto"/>
          <w:sz w:val="18"/>
          <w:szCs w:val="18"/>
        </w:rPr>
        <w:t xml:space="preserve">Energy Storage Systems (ESS) – Battery or Stored Mechanical </w:t>
      </w:r>
      <w:r w:rsidR="002243E3" w:rsidRPr="00FA5F1B">
        <w:rPr>
          <w:rFonts w:cs="Times New Roman"/>
          <w:i/>
          <w:iCs/>
          <w:color w:val="auto"/>
          <w:sz w:val="18"/>
          <w:szCs w:val="18"/>
        </w:rPr>
        <w:t>Energy</w:t>
      </w:r>
      <w:r w:rsidR="008942CF" w:rsidRPr="00FA5F1B">
        <w:rPr>
          <w:rFonts w:cs="Times New Roman"/>
          <w:i/>
          <w:iCs/>
          <w:color w:val="auto"/>
          <w:sz w:val="18"/>
          <w:szCs w:val="18"/>
        </w:rPr>
        <w:tab/>
        <w:t xml:space="preserve">       </w:t>
      </w:r>
      <w:r w:rsidR="003579E2" w:rsidRPr="00FA5F1B">
        <w:rPr>
          <w:rFonts w:cs="Times New Roman"/>
          <w:i/>
          <w:iCs/>
          <w:color w:val="auto"/>
          <w:sz w:val="18"/>
          <w:szCs w:val="18"/>
        </w:rPr>
        <w:t xml:space="preserve"> </w:t>
      </w:r>
      <w:r w:rsidR="008942CF" w:rsidRPr="00FA5F1B">
        <w:rPr>
          <w:rFonts w:cs="Times New Roman"/>
          <w:i/>
          <w:iCs/>
          <w:color w:val="auto"/>
          <w:sz w:val="18"/>
          <w:szCs w:val="18"/>
        </w:rPr>
        <w:t xml:space="preserve"> </w:t>
      </w:r>
      <w:r w:rsidR="008942CF" w:rsidRPr="00FA5F1B">
        <w:rPr>
          <w:rFonts w:cs="Times New Roman"/>
          <w:b/>
          <w:bCs/>
          <w:i/>
          <w:iCs/>
          <w:color w:val="auto"/>
          <w:sz w:val="20"/>
          <w:szCs w:val="20"/>
        </w:rPr>
        <w:t xml:space="preserve">Ed </w:t>
      </w:r>
      <w:r w:rsidR="00613A0F" w:rsidRPr="00FA5F1B">
        <w:rPr>
          <w:rFonts w:cs="Times New Roman"/>
          <w:b/>
          <w:bCs/>
          <w:i/>
          <w:iCs/>
          <w:color w:val="auto"/>
          <w:sz w:val="20"/>
          <w:szCs w:val="20"/>
        </w:rPr>
        <w:t xml:space="preserve">Creighton, </w:t>
      </w:r>
      <w:r w:rsidR="003579E2" w:rsidRPr="00FA5F1B">
        <w:rPr>
          <w:rFonts w:cs="Times New Roman"/>
          <w:b/>
          <w:bCs/>
          <w:i/>
          <w:iCs/>
          <w:color w:val="auto"/>
          <w:sz w:val="20"/>
          <w:szCs w:val="20"/>
        </w:rPr>
        <w:t>Ameren Illinois</w:t>
      </w:r>
    </w:p>
    <w:p w14:paraId="6941E692" w14:textId="44283799" w:rsidR="00980CD8" w:rsidRPr="00FA5F1B" w:rsidRDefault="000117AA" w:rsidP="0077147D">
      <w:pPr>
        <w:pStyle w:val="NoSpacing"/>
        <w:ind w:left="720"/>
        <w:rPr>
          <w:rFonts w:cs="Times New Roman"/>
          <w:i/>
          <w:iCs/>
          <w:color w:val="auto"/>
          <w:sz w:val="18"/>
          <w:szCs w:val="18"/>
        </w:rPr>
      </w:pPr>
      <w:r w:rsidRPr="00FA5F1B">
        <w:rPr>
          <w:rFonts w:cs="Times New Roman"/>
          <w:i/>
          <w:iCs/>
          <w:color w:val="auto"/>
          <w:sz w:val="18"/>
          <w:szCs w:val="18"/>
        </w:rPr>
        <w:t xml:space="preserve">                  </w:t>
      </w:r>
      <w:r w:rsidR="002243E3" w:rsidRPr="00FA5F1B">
        <w:rPr>
          <w:rFonts w:cs="Times New Roman"/>
          <w:i/>
          <w:iCs/>
          <w:color w:val="auto"/>
          <w:sz w:val="18"/>
          <w:szCs w:val="18"/>
        </w:rPr>
        <w:t xml:space="preserve"> (Energy Stored to Use at a later date)</w:t>
      </w:r>
    </w:p>
    <w:p w14:paraId="07F5DB84" w14:textId="31509322" w:rsidR="00F50F78" w:rsidRPr="00FA5F1B" w:rsidRDefault="000117AA" w:rsidP="002243E3">
      <w:pPr>
        <w:pStyle w:val="NoSpacing"/>
        <w:ind w:left="720"/>
        <w:rPr>
          <w:rFonts w:cs="Times New Roman"/>
          <w:i/>
          <w:iCs/>
          <w:color w:val="auto"/>
          <w:sz w:val="18"/>
          <w:szCs w:val="18"/>
        </w:rPr>
      </w:pPr>
      <w:r w:rsidRPr="00FA5F1B">
        <w:rPr>
          <w:rFonts w:cs="Times New Roman"/>
          <w:i/>
          <w:iCs/>
          <w:color w:val="auto"/>
          <w:sz w:val="18"/>
          <w:szCs w:val="18"/>
        </w:rPr>
        <w:t xml:space="preserve">            *</w:t>
      </w:r>
      <w:r w:rsidR="002243E3" w:rsidRPr="00FA5F1B">
        <w:rPr>
          <w:rFonts w:cs="Times New Roman"/>
          <w:i/>
          <w:iCs/>
          <w:color w:val="auto"/>
          <w:sz w:val="18"/>
          <w:szCs w:val="18"/>
        </w:rPr>
        <w:t>Rapid Changing of DER Technology</w:t>
      </w:r>
      <w:r w:rsidR="00F50F78" w:rsidRPr="00FA5F1B">
        <w:rPr>
          <w:rFonts w:cs="Times New Roman"/>
          <w:i/>
          <w:iCs/>
          <w:color w:val="auto"/>
          <w:sz w:val="18"/>
          <w:szCs w:val="18"/>
        </w:rPr>
        <w:t xml:space="preserve"> </w:t>
      </w:r>
    </w:p>
    <w:p w14:paraId="7B294076" w14:textId="36B3DA6A" w:rsidR="002243E3" w:rsidRDefault="002243E3" w:rsidP="002243E3">
      <w:pPr>
        <w:pStyle w:val="NoSpacing"/>
        <w:ind w:left="720"/>
        <w:rPr>
          <w:rFonts w:cs="Times New Roman"/>
          <w:i/>
          <w:iCs/>
          <w:color w:val="auto"/>
          <w:sz w:val="18"/>
          <w:szCs w:val="18"/>
        </w:rPr>
      </w:pPr>
      <w:r w:rsidRPr="00FA5F1B">
        <w:rPr>
          <w:rFonts w:cs="Times New Roman"/>
          <w:i/>
          <w:iCs/>
          <w:color w:val="auto"/>
          <w:sz w:val="18"/>
          <w:szCs w:val="18"/>
        </w:rPr>
        <w:t xml:space="preserve">            *Line (Supply) Side vs. Load Side </w:t>
      </w:r>
      <w:r w:rsidR="00830BD8" w:rsidRPr="00FA5F1B">
        <w:rPr>
          <w:rFonts w:cs="Times New Roman"/>
          <w:i/>
          <w:iCs/>
          <w:color w:val="auto"/>
          <w:sz w:val="18"/>
          <w:szCs w:val="18"/>
        </w:rPr>
        <w:t>Taps</w:t>
      </w:r>
    </w:p>
    <w:p w14:paraId="2CCED925" w14:textId="4C60A5E5" w:rsidR="00196602" w:rsidRPr="00FA5F1B" w:rsidRDefault="00196602" w:rsidP="002243E3">
      <w:pPr>
        <w:pStyle w:val="NoSpacing"/>
        <w:ind w:left="720"/>
        <w:rPr>
          <w:rFonts w:cs="Times New Roman"/>
          <w:i/>
          <w:iCs/>
          <w:color w:val="auto"/>
          <w:sz w:val="18"/>
          <w:szCs w:val="18"/>
        </w:rPr>
      </w:pPr>
      <w:r>
        <w:rPr>
          <w:rFonts w:cs="Times New Roman"/>
          <w:i/>
          <w:iCs/>
          <w:color w:val="auto"/>
          <w:sz w:val="18"/>
          <w:szCs w:val="18"/>
        </w:rPr>
        <w:t xml:space="preserve">            *AC-Coupled vs. DC Coupled PV+ESS Systems</w:t>
      </w:r>
    </w:p>
    <w:p w14:paraId="115A2D17" w14:textId="535DD8E3" w:rsidR="00830BD8" w:rsidRPr="00FA5F1B" w:rsidRDefault="00830BD8" w:rsidP="002243E3">
      <w:pPr>
        <w:pStyle w:val="NoSpacing"/>
        <w:ind w:left="720"/>
        <w:rPr>
          <w:rFonts w:cs="Times New Roman"/>
          <w:i/>
          <w:iCs/>
          <w:color w:val="auto"/>
          <w:sz w:val="18"/>
          <w:szCs w:val="18"/>
        </w:rPr>
      </w:pPr>
      <w:r w:rsidRPr="00FA5F1B">
        <w:rPr>
          <w:rFonts w:cs="Times New Roman"/>
          <w:i/>
          <w:iCs/>
          <w:color w:val="auto"/>
          <w:sz w:val="18"/>
          <w:szCs w:val="18"/>
        </w:rPr>
        <w:t xml:space="preserve">            *Net Metering Requirements for </w:t>
      </w:r>
      <w:r w:rsidR="00D63C60">
        <w:rPr>
          <w:rFonts w:cs="Times New Roman"/>
          <w:i/>
          <w:iCs/>
          <w:color w:val="auto"/>
          <w:sz w:val="18"/>
          <w:szCs w:val="18"/>
        </w:rPr>
        <w:t>S</w:t>
      </w:r>
      <w:r w:rsidRPr="00FA5F1B">
        <w:rPr>
          <w:rFonts w:cs="Times New Roman"/>
          <w:i/>
          <w:iCs/>
          <w:color w:val="auto"/>
          <w:sz w:val="18"/>
          <w:szCs w:val="18"/>
        </w:rPr>
        <w:t>ystems Incorporating ESS</w:t>
      </w:r>
    </w:p>
    <w:p w14:paraId="139A884B" w14:textId="12DF0D3B" w:rsidR="00FA5F1B" w:rsidRPr="00FA5F1B" w:rsidRDefault="00FA5F1B" w:rsidP="002243E3">
      <w:pPr>
        <w:pStyle w:val="NoSpacing"/>
        <w:ind w:left="720"/>
        <w:rPr>
          <w:rFonts w:cs="Times New Roman"/>
          <w:i/>
          <w:iCs/>
          <w:color w:val="auto"/>
          <w:sz w:val="18"/>
          <w:szCs w:val="18"/>
        </w:rPr>
      </w:pPr>
      <w:r w:rsidRPr="00FA5F1B">
        <w:rPr>
          <w:rFonts w:cs="Times New Roman"/>
          <w:i/>
          <w:iCs/>
          <w:color w:val="auto"/>
          <w:sz w:val="18"/>
          <w:szCs w:val="18"/>
        </w:rPr>
        <w:tab/>
        <w:t xml:space="preserve">  -Types of ESS Programmable Configurations (Charging Source and Export Controls)</w:t>
      </w:r>
    </w:p>
    <w:p w14:paraId="5E33E4BA" w14:textId="77777777" w:rsidR="00FA5F1B" w:rsidRPr="00FA5F1B" w:rsidRDefault="00FA5F1B" w:rsidP="002243E3">
      <w:pPr>
        <w:pStyle w:val="NoSpacing"/>
        <w:ind w:left="720"/>
        <w:rPr>
          <w:rFonts w:cs="Times New Roman"/>
          <w:i/>
          <w:iCs/>
          <w:color w:val="auto"/>
          <w:sz w:val="18"/>
          <w:szCs w:val="18"/>
        </w:rPr>
      </w:pPr>
      <w:r w:rsidRPr="00FA5F1B">
        <w:rPr>
          <w:rFonts w:cs="Times New Roman"/>
          <w:i/>
          <w:iCs/>
          <w:color w:val="auto"/>
          <w:sz w:val="18"/>
          <w:szCs w:val="18"/>
        </w:rPr>
        <w:tab/>
        <w:t xml:space="preserve"> - Residential installations vs. larger installations (metering requirements, </w:t>
      </w:r>
    </w:p>
    <w:p w14:paraId="120B44A9" w14:textId="7EA08598" w:rsidR="00FA5F1B" w:rsidRPr="00FA5F1B" w:rsidRDefault="00FA5F1B" w:rsidP="002243E3">
      <w:pPr>
        <w:pStyle w:val="NoSpacing"/>
        <w:ind w:left="720"/>
        <w:rPr>
          <w:rFonts w:cs="Times New Roman"/>
          <w:i/>
          <w:iCs/>
          <w:color w:val="auto"/>
          <w:sz w:val="18"/>
          <w:szCs w:val="18"/>
        </w:rPr>
      </w:pPr>
      <w:r w:rsidRPr="00FA5F1B">
        <w:rPr>
          <w:rFonts w:cs="Times New Roman"/>
          <w:i/>
          <w:iCs/>
          <w:color w:val="auto"/>
          <w:sz w:val="18"/>
          <w:szCs w:val="18"/>
        </w:rPr>
        <w:t xml:space="preserve">                         verification that ESS is charged from appropriate source.)</w:t>
      </w:r>
    </w:p>
    <w:p w14:paraId="57B40614" w14:textId="77777777" w:rsidR="00FA5F1B" w:rsidRDefault="0077147D" w:rsidP="0077147D">
      <w:pPr>
        <w:pStyle w:val="NoSpacing"/>
        <w:ind w:left="360"/>
        <w:rPr>
          <w:i/>
          <w:iCs/>
          <w:color w:val="7030A0"/>
          <w:sz w:val="18"/>
          <w:szCs w:val="18"/>
        </w:rPr>
      </w:pPr>
      <w:r>
        <w:rPr>
          <w:i/>
          <w:iCs/>
          <w:color w:val="7030A0"/>
          <w:sz w:val="18"/>
          <w:szCs w:val="18"/>
        </w:rPr>
        <w:tab/>
      </w:r>
    </w:p>
    <w:p w14:paraId="57E32CC9" w14:textId="358558FF" w:rsidR="0077147D" w:rsidRPr="000C7972" w:rsidRDefault="0077147D" w:rsidP="0077147D">
      <w:pPr>
        <w:pStyle w:val="NoSpacing"/>
        <w:ind w:left="360"/>
        <w:rPr>
          <w:i/>
          <w:iCs/>
          <w:color w:val="7030A0"/>
          <w:sz w:val="18"/>
          <w:szCs w:val="18"/>
        </w:rPr>
      </w:pPr>
      <w:r>
        <w:rPr>
          <w:i/>
          <w:iCs/>
          <w:color w:val="7030A0"/>
          <w:sz w:val="18"/>
          <w:szCs w:val="18"/>
        </w:rPr>
        <w:tab/>
        <w:t xml:space="preserve"> </w:t>
      </w:r>
      <w:r>
        <w:rPr>
          <w:i/>
          <w:iCs/>
          <w:color w:val="7030A0"/>
          <w:sz w:val="18"/>
          <w:szCs w:val="18"/>
        </w:rPr>
        <w:tab/>
        <w:t xml:space="preserve">    </w:t>
      </w:r>
      <w:r w:rsidRPr="000C7972">
        <w:rPr>
          <w:i/>
          <w:iCs/>
          <w:color w:val="7030A0"/>
          <w:sz w:val="18"/>
          <w:szCs w:val="18"/>
        </w:rPr>
        <w:t xml:space="preserve">  </w:t>
      </w:r>
    </w:p>
    <w:p w14:paraId="3BAF9130" w14:textId="16437772" w:rsidR="00A05A05" w:rsidRPr="0036535E" w:rsidRDefault="00A05A05" w:rsidP="00A05A05">
      <w:pPr>
        <w:pStyle w:val="NoSpacing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000000" w:themeFill="text1"/>
        <w:ind w:left="450"/>
        <w:rPr>
          <w:rFonts w:ascii="Times New Roman" w:hAnsi="Times New Roman" w:cs="Times New Roman"/>
          <w:b/>
          <w:color w:val="FFFFFF" w:themeColor="background1"/>
          <w:sz w:val="22"/>
          <w:szCs w:val="22"/>
        </w:rPr>
      </w:pPr>
      <w:r w:rsidRPr="0036535E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***Short Q&amp;A session in “chat” on Teams for th</w:t>
      </w:r>
      <w:r w:rsidR="00F40211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ese</w:t>
      </w:r>
      <w:r w:rsidRPr="0036535E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 presenter</w:t>
      </w:r>
      <w:r w:rsidR="00F40211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>s</w:t>
      </w:r>
      <w:r w:rsidRPr="0036535E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, then </w:t>
      </w:r>
      <w:r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FINAL </w:t>
      </w:r>
      <w:r w:rsidRPr="0036535E">
        <w:rPr>
          <w:rFonts w:ascii="Times New Roman" w:hAnsi="Times New Roman" w:cs="Times New Roman"/>
          <w:b/>
          <w:color w:val="FFFFFF" w:themeColor="background1"/>
          <w:sz w:val="22"/>
          <w:szCs w:val="22"/>
        </w:rPr>
        <w:t xml:space="preserve">announcements.  </w:t>
      </w:r>
    </w:p>
    <w:p w14:paraId="6DF66747" w14:textId="035561AC" w:rsidR="00F57EE9" w:rsidRDefault="00F57EE9" w:rsidP="00C87CE8">
      <w:pPr>
        <w:pStyle w:val="NoSpacing"/>
        <w:ind w:left="720"/>
        <w:rPr>
          <w:rFonts w:cs="Times New Roman"/>
          <w:color w:val="auto"/>
          <w:sz w:val="20"/>
          <w:szCs w:val="20"/>
        </w:rPr>
      </w:pPr>
    </w:p>
    <w:p w14:paraId="42D635D7" w14:textId="68112D2A" w:rsidR="009C0777" w:rsidRDefault="00961BD6" w:rsidP="00E94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="Times New Roman"/>
          <w:b/>
          <w:bCs/>
          <w:i/>
          <w:iCs/>
          <w:color w:val="auto"/>
          <w:sz w:val="18"/>
          <w:szCs w:val="18"/>
        </w:rPr>
      </w:pPr>
      <w:r>
        <w:rPr>
          <w:rFonts w:cs="Times New Roman"/>
          <w:b/>
          <w:bCs/>
          <w:i/>
          <w:iCs/>
          <w:color w:val="auto"/>
          <w:sz w:val="18"/>
          <w:szCs w:val="18"/>
        </w:rPr>
        <w:t>**</w:t>
      </w:r>
      <w:r w:rsidR="00F846E8" w:rsidRPr="00961BD6">
        <w:rPr>
          <w:rFonts w:cs="Times New Roman"/>
          <w:b/>
          <w:bCs/>
          <w:i/>
          <w:iCs/>
          <w:color w:val="auto"/>
          <w:sz w:val="18"/>
          <w:szCs w:val="18"/>
        </w:rPr>
        <w:t>For</w:t>
      </w:r>
      <w:r w:rsidR="009C0777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 ENGINEERS NEEDING PDHS…. </w:t>
      </w:r>
      <w:r w:rsidR="009477C6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IMPORTANT: </w:t>
      </w:r>
      <w:r w:rsidR="004C7DE1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 </w:t>
      </w:r>
      <w:r w:rsidR="007D3F2F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**Make sure to hit </w:t>
      </w:r>
      <w:r w:rsidR="007D3F2F" w:rsidRPr="000E4DDB">
        <w:rPr>
          <w:rFonts w:cs="Times New Roman"/>
          <w:b/>
          <w:bCs/>
          <w:i/>
          <w:iCs/>
          <w:color w:val="auto"/>
          <w:sz w:val="18"/>
          <w:szCs w:val="18"/>
          <w:u w:val="single"/>
        </w:rPr>
        <w:t xml:space="preserve">LEAVE MEETING </w:t>
      </w:r>
      <w:r w:rsidR="007D3F2F" w:rsidRPr="00891113">
        <w:rPr>
          <w:rFonts w:cs="Times New Roman"/>
          <w:b/>
          <w:bCs/>
          <w:i/>
          <w:iCs/>
          <w:color w:val="auto"/>
          <w:sz w:val="18"/>
          <w:szCs w:val="18"/>
          <w:u w:val="single"/>
        </w:rPr>
        <w:t>on YOUR END</w:t>
      </w:r>
      <w:r w:rsidR="007D3F2F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 after final announcements</w:t>
      </w:r>
      <w:r w:rsidR="000E4DDB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 so we know you were there for the </w:t>
      </w:r>
      <w:r w:rsidR="005E1063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entire </w:t>
      </w:r>
      <w:r w:rsidR="000E4DDB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program.  </w:t>
      </w:r>
    </w:p>
    <w:p w14:paraId="42487CF8" w14:textId="77777777" w:rsidR="00AC3CC1" w:rsidRDefault="00AC3CC1" w:rsidP="00E94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="Times New Roman"/>
          <w:b/>
          <w:bCs/>
          <w:i/>
          <w:iCs/>
          <w:color w:val="auto"/>
          <w:sz w:val="18"/>
          <w:szCs w:val="18"/>
        </w:rPr>
      </w:pPr>
    </w:p>
    <w:p w14:paraId="529A3F7E" w14:textId="71EEFFF8" w:rsidR="00E56F1D" w:rsidRPr="00961BD6" w:rsidRDefault="00AC3CC1" w:rsidP="00E948C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cs="Times New Roman"/>
          <w:b/>
          <w:bCs/>
          <w:i/>
          <w:iCs/>
          <w:color w:val="auto"/>
          <w:sz w:val="18"/>
          <w:szCs w:val="18"/>
        </w:rPr>
      </w:pPr>
      <w:r>
        <w:rPr>
          <w:rFonts w:cs="Times New Roman"/>
          <w:b/>
          <w:bCs/>
          <w:i/>
          <w:iCs/>
          <w:color w:val="auto"/>
          <w:sz w:val="18"/>
          <w:szCs w:val="18"/>
        </w:rPr>
        <w:t>B</w:t>
      </w:r>
      <w:r w:rsidR="001E0CB2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efore pdh’s are sent </w:t>
      </w:r>
      <w:r w:rsidR="00FD453C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after this event, </w:t>
      </w:r>
      <w:r w:rsidR="001E0CB2">
        <w:rPr>
          <w:rFonts w:cs="Times New Roman"/>
          <w:b/>
          <w:bCs/>
          <w:i/>
          <w:iCs/>
          <w:color w:val="auto"/>
          <w:sz w:val="18"/>
          <w:szCs w:val="18"/>
        </w:rPr>
        <w:t>we will</w:t>
      </w:r>
      <w:r w:rsidR="003F3FCB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 need to check each individuals’ attendance to our Teams attendance listing to ensure you attended the </w:t>
      </w:r>
      <w:r w:rsidR="00FD453C">
        <w:rPr>
          <w:rFonts w:cs="Times New Roman"/>
          <w:b/>
          <w:bCs/>
          <w:i/>
          <w:iCs/>
          <w:color w:val="auto"/>
          <w:sz w:val="18"/>
          <w:szCs w:val="18"/>
        </w:rPr>
        <w:t>2</w:t>
      </w:r>
      <w:r w:rsidR="003F3FCB">
        <w:rPr>
          <w:rFonts w:cs="Times New Roman"/>
          <w:b/>
          <w:bCs/>
          <w:i/>
          <w:iCs/>
          <w:color w:val="auto"/>
          <w:sz w:val="18"/>
          <w:szCs w:val="18"/>
        </w:rPr>
        <w:t xml:space="preserve"> hour event.  If not, we cannot issue pdhs.</w:t>
      </w:r>
    </w:p>
    <w:p w14:paraId="0DE9A782" w14:textId="58AEDFC4" w:rsidR="00677FC3" w:rsidRDefault="00F40211" w:rsidP="001A3CB2">
      <w:pPr>
        <w:pStyle w:val="NoSpacing"/>
        <w:ind w:left="720"/>
        <w:rPr>
          <w:rFonts w:asciiTheme="majorHAnsi" w:hAnsiTheme="majorHAnsi" w:cs="Times New Roman"/>
          <w:i/>
          <w:iCs/>
          <w:color w:val="auto"/>
          <w:sz w:val="40"/>
          <w:szCs w:val="40"/>
        </w:rPr>
      </w:pPr>
      <w:r>
        <w:rPr>
          <w:rFonts w:asciiTheme="majorHAnsi" w:hAnsiTheme="majorHAnsi" w:cs="Times New Roman"/>
          <w:i/>
          <w:iCs/>
          <w:noProof/>
          <w:color w:val="00B050"/>
          <w:sz w:val="28"/>
          <w:szCs w:val="28"/>
          <w:lang w:eastAsia="en-US"/>
        </w:rPr>
        <w:object w:dxaOrig="1440" w:dyaOrig="1440" w14:anchorId="10AB787E">
          <v:shape id="_x0000_s1034" type="#_x0000_t75" style="position:absolute;left:0;text-align:left;margin-left:335.3pt;margin-top:18.9pt;width:110.35pt;height:37.85pt;z-index:251658245" o:allowincell="f">
            <v:imagedata r:id="rId10" o:title=""/>
          </v:shape>
          <o:OLEObject Type="Embed" ProgID="MSPhotoEd.3" ShapeID="_x0000_s1034" DrawAspect="Content" ObjectID="_1692528895" r:id="rId14"/>
        </w:object>
      </w:r>
      <w:r w:rsidR="00E56F1D" w:rsidRPr="0010668E">
        <w:rPr>
          <w:rFonts w:ascii="Arial Black" w:hAnsi="Arial Black" w:cs="Times New Roman"/>
          <w:b/>
          <w:bCs/>
          <w:color w:val="auto"/>
          <w:sz w:val="28"/>
          <w:szCs w:val="28"/>
          <w:u w:val="single"/>
        </w:rPr>
        <w:t>SPONSORS:</w:t>
      </w:r>
      <w:r w:rsidR="00E56F1D" w:rsidRPr="00E56F1D">
        <w:rPr>
          <w:noProof/>
          <w:lang w:eastAsia="en-US"/>
        </w:rPr>
        <w:t xml:space="preserve"> </w:t>
      </w:r>
      <w:r w:rsidR="00252C01">
        <w:rPr>
          <w:noProof/>
          <w:lang w:eastAsia="en-US"/>
        </w:rPr>
        <w:t xml:space="preserve">           </w:t>
      </w:r>
      <w:r w:rsidR="003B4DB7">
        <w:rPr>
          <w:noProof/>
          <w:lang w:eastAsia="en-US"/>
        </w:rPr>
        <w:drawing>
          <wp:inline distT="0" distB="0" distL="0" distR="0" wp14:anchorId="39F4CB34" wp14:editId="7F246992">
            <wp:extent cx="1400175" cy="715143"/>
            <wp:effectExtent l="0" t="0" r="0" b="8890"/>
            <wp:docPr id="1" name="Picture 1" descr="AMEREN IL--COLOR NO BCKG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MEREN IL--COLOR NO BCKG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5" cy="73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2C01">
        <w:rPr>
          <w:noProof/>
          <w:lang w:eastAsia="en-US"/>
        </w:rPr>
        <w:t xml:space="preserve">AND   </w:t>
      </w:r>
      <w:r w:rsidR="00E56F1D">
        <w:rPr>
          <w:rFonts w:asciiTheme="majorHAnsi" w:hAnsiTheme="majorHAnsi" w:cs="Times New Roman"/>
          <w:color w:val="FF000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ab/>
      </w:r>
      <w:r w:rsidR="00E56F1D">
        <w:rPr>
          <w:rFonts w:asciiTheme="majorHAnsi" w:hAnsiTheme="majorHAnsi" w:cs="Times New Roman"/>
          <w:color w:val="FF000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ab/>
      </w:r>
      <w:r w:rsidR="00E56F1D">
        <w:rPr>
          <w:rFonts w:asciiTheme="majorHAnsi" w:hAnsiTheme="majorHAnsi" w:cs="Times New Roman"/>
          <w:color w:val="FF000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ab/>
      </w:r>
      <w:r w:rsidR="00E56F1D">
        <w:rPr>
          <w:rFonts w:asciiTheme="majorHAnsi" w:hAnsiTheme="majorHAnsi" w:cs="Times New Roman"/>
          <w:color w:val="FF0000"/>
          <w:sz w:val="36"/>
          <w:szCs w:val="36"/>
          <w14:glow w14:rad="228600">
            <w14:schemeClr w14:val="accent3">
              <w14:alpha w14:val="60000"/>
              <w14:satMod w14:val="175000"/>
            </w14:schemeClr>
          </w14:glow>
        </w:rPr>
        <w:tab/>
      </w:r>
      <w:r w:rsidR="00330E14" w:rsidRPr="00DD5A10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                           </w:t>
      </w:r>
      <w:r w:rsidR="00330E14">
        <w:rPr>
          <w:b/>
          <w:color w:val="auto"/>
        </w:rPr>
        <w:t xml:space="preserve">  </w:t>
      </w:r>
    </w:p>
    <w:sectPr w:rsidR="00677FC3" w:rsidSect="00DD294E">
      <w:pgSz w:w="12240" w:h="15840"/>
      <w:pgMar w:top="72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.6pt;height:8.4pt;visibility:visible;mso-wrap-style:square" o:bullet="t">
        <v:imagedata r:id="rId1" o:title=""/>
      </v:shape>
    </w:pict>
  </w:numPicBullet>
  <w:abstractNum w:abstractNumId="0" w15:restartNumberingAfterBreak="0">
    <w:nsid w:val="01CD31EF"/>
    <w:multiLevelType w:val="hybridMultilevel"/>
    <w:tmpl w:val="0F6E6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D6A89"/>
    <w:multiLevelType w:val="hybridMultilevel"/>
    <w:tmpl w:val="20B8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4784C"/>
    <w:multiLevelType w:val="hybridMultilevel"/>
    <w:tmpl w:val="0958BC42"/>
    <w:lvl w:ilvl="0" w:tplc="17EC1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54B23"/>
    <w:multiLevelType w:val="hybridMultilevel"/>
    <w:tmpl w:val="A84C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930E7"/>
    <w:multiLevelType w:val="hybridMultilevel"/>
    <w:tmpl w:val="6EA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5EF"/>
    <w:multiLevelType w:val="hybridMultilevel"/>
    <w:tmpl w:val="A2A410DA"/>
    <w:lvl w:ilvl="0" w:tplc="B692B6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0EA0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9085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6C3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16E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29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560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76C7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20D5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EF1A94"/>
    <w:multiLevelType w:val="hybridMultilevel"/>
    <w:tmpl w:val="D882937E"/>
    <w:lvl w:ilvl="0" w:tplc="E6002374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02934"/>
    <w:multiLevelType w:val="hybridMultilevel"/>
    <w:tmpl w:val="C7CA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23B2A"/>
    <w:multiLevelType w:val="hybridMultilevel"/>
    <w:tmpl w:val="FB5C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A1DC0"/>
    <w:multiLevelType w:val="hybridMultilevel"/>
    <w:tmpl w:val="D91E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A7CD8"/>
    <w:multiLevelType w:val="hybridMultilevel"/>
    <w:tmpl w:val="B5E838FE"/>
    <w:lvl w:ilvl="0" w:tplc="F45C0A6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1" w15:restartNumberingAfterBreak="0">
    <w:nsid w:val="72B54D87"/>
    <w:multiLevelType w:val="singleLevel"/>
    <w:tmpl w:val="7D70D0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12" w15:restartNumberingAfterBreak="0">
    <w:nsid w:val="7D877487"/>
    <w:multiLevelType w:val="hybridMultilevel"/>
    <w:tmpl w:val="4378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0"/>
  </w:num>
  <w:num w:numId="14">
    <w:abstractNumId w:val="12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4E"/>
    <w:rsid w:val="00010E9D"/>
    <w:rsid w:val="000117AA"/>
    <w:rsid w:val="00023AB5"/>
    <w:rsid w:val="000301FB"/>
    <w:rsid w:val="00044618"/>
    <w:rsid w:val="000509EC"/>
    <w:rsid w:val="00054CC3"/>
    <w:rsid w:val="00064BA8"/>
    <w:rsid w:val="00071952"/>
    <w:rsid w:val="0007490E"/>
    <w:rsid w:val="00075D45"/>
    <w:rsid w:val="000810AB"/>
    <w:rsid w:val="00093B87"/>
    <w:rsid w:val="000B7115"/>
    <w:rsid w:val="000C5CBF"/>
    <w:rsid w:val="000C7972"/>
    <w:rsid w:val="000D0D8F"/>
    <w:rsid w:val="000D6513"/>
    <w:rsid w:val="000D7016"/>
    <w:rsid w:val="000D7AB9"/>
    <w:rsid w:val="000E0728"/>
    <w:rsid w:val="000E4DDB"/>
    <w:rsid w:val="000E5E80"/>
    <w:rsid w:val="001005E7"/>
    <w:rsid w:val="00104406"/>
    <w:rsid w:val="0010668E"/>
    <w:rsid w:val="00120AE4"/>
    <w:rsid w:val="001210A8"/>
    <w:rsid w:val="0012455D"/>
    <w:rsid w:val="00127028"/>
    <w:rsid w:val="001301C6"/>
    <w:rsid w:val="0013088F"/>
    <w:rsid w:val="00144C03"/>
    <w:rsid w:val="001453CA"/>
    <w:rsid w:val="001462BC"/>
    <w:rsid w:val="00146D66"/>
    <w:rsid w:val="00151478"/>
    <w:rsid w:val="0015219E"/>
    <w:rsid w:val="0015430C"/>
    <w:rsid w:val="001543AF"/>
    <w:rsid w:val="00155BE9"/>
    <w:rsid w:val="0016595D"/>
    <w:rsid w:val="00166235"/>
    <w:rsid w:val="00190DB4"/>
    <w:rsid w:val="001916D2"/>
    <w:rsid w:val="00194037"/>
    <w:rsid w:val="0019490F"/>
    <w:rsid w:val="00196602"/>
    <w:rsid w:val="00197875"/>
    <w:rsid w:val="001A0525"/>
    <w:rsid w:val="001A1F67"/>
    <w:rsid w:val="001A3143"/>
    <w:rsid w:val="001A3CB2"/>
    <w:rsid w:val="001A403F"/>
    <w:rsid w:val="001A58A3"/>
    <w:rsid w:val="001A7956"/>
    <w:rsid w:val="001A7B3C"/>
    <w:rsid w:val="001B0B17"/>
    <w:rsid w:val="001B0D38"/>
    <w:rsid w:val="001B55BD"/>
    <w:rsid w:val="001B60CA"/>
    <w:rsid w:val="001C370E"/>
    <w:rsid w:val="001C7855"/>
    <w:rsid w:val="001D38D7"/>
    <w:rsid w:val="001D6384"/>
    <w:rsid w:val="001E0CB2"/>
    <w:rsid w:val="001E7A5E"/>
    <w:rsid w:val="001F7C84"/>
    <w:rsid w:val="00201A55"/>
    <w:rsid w:val="002034AC"/>
    <w:rsid w:val="00203A97"/>
    <w:rsid w:val="00215B60"/>
    <w:rsid w:val="002243E3"/>
    <w:rsid w:val="00224A55"/>
    <w:rsid w:val="00231569"/>
    <w:rsid w:val="00234DEA"/>
    <w:rsid w:val="00252C01"/>
    <w:rsid w:val="00252C5D"/>
    <w:rsid w:val="00265CB6"/>
    <w:rsid w:val="002709F8"/>
    <w:rsid w:val="00272BDC"/>
    <w:rsid w:val="002807EB"/>
    <w:rsid w:val="00284660"/>
    <w:rsid w:val="00290641"/>
    <w:rsid w:val="00295567"/>
    <w:rsid w:val="00296CC7"/>
    <w:rsid w:val="002B1E17"/>
    <w:rsid w:val="002C0927"/>
    <w:rsid w:val="002C4319"/>
    <w:rsid w:val="002C43BB"/>
    <w:rsid w:val="002D3C2F"/>
    <w:rsid w:val="002D4678"/>
    <w:rsid w:val="002E1B9A"/>
    <w:rsid w:val="002F08B1"/>
    <w:rsid w:val="002F11DC"/>
    <w:rsid w:val="002F342E"/>
    <w:rsid w:val="002F3C6D"/>
    <w:rsid w:val="0030095A"/>
    <w:rsid w:val="00303140"/>
    <w:rsid w:val="00303B94"/>
    <w:rsid w:val="00310136"/>
    <w:rsid w:val="0031538C"/>
    <w:rsid w:val="0032330D"/>
    <w:rsid w:val="00330E14"/>
    <w:rsid w:val="00331736"/>
    <w:rsid w:val="003414ED"/>
    <w:rsid w:val="00351E09"/>
    <w:rsid w:val="0035583D"/>
    <w:rsid w:val="003579E2"/>
    <w:rsid w:val="00360015"/>
    <w:rsid w:val="0036535E"/>
    <w:rsid w:val="003672F3"/>
    <w:rsid w:val="00373AF3"/>
    <w:rsid w:val="00383918"/>
    <w:rsid w:val="00383AEB"/>
    <w:rsid w:val="00387C48"/>
    <w:rsid w:val="00396CAB"/>
    <w:rsid w:val="003A1306"/>
    <w:rsid w:val="003A4652"/>
    <w:rsid w:val="003A7A93"/>
    <w:rsid w:val="003B12A1"/>
    <w:rsid w:val="003B3036"/>
    <w:rsid w:val="003B4CE4"/>
    <w:rsid w:val="003B4DB7"/>
    <w:rsid w:val="003C3E46"/>
    <w:rsid w:val="003D46C3"/>
    <w:rsid w:val="003D7C65"/>
    <w:rsid w:val="003F3FCB"/>
    <w:rsid w:val="003F68AF"/>
    <w:rsid w:val="003F7651"/>
    <w:rsid w:val="003F7BCD"/>
    <w:rsid w:val="004129C5"/>
    <w:rsid w:val="004177A8"/>
    <w:rsid w:val="004200FF"/>
    <w:rsid w:val="00421F49"/>
    <w:rsid w:val="004355F6"/>
    <w:rsid w:val="00443E2C"/>
    <w:rsid w:val="00447498"/>
    <w:rsid w:val="0045030D"/>
    <w:rsid w:val="00454E96"/>
    <w:rsid w:val="00456C4C"/>
    <w:rsid w:val="00460794"/>
    <w:rsid w:val="00464F6D"/>
    <w:rsid w:val="00467F7B"/>
    <w:rsid w:val="004720B8"/>
    <w:rsid w:val="00475603"/>
    <w:rsid w:val="00477C70"/>
    <w:rsid w:val="00483CF4"/>
    <w:rsid w:val="00484337"/>
    <w:rsid w:val="004963C2"/>
    <w:rsid w:val="004A56FF"/>
    <w:rsid w:val="004A5B9F"/>
    <w:rsid w:val="004B0C85"/>
    <w:rsid w:val="004B2256"/>
    <w:rsid w:val="004B3364"/>
    <w:rsid w:val="004B3551"/>
    <w:rsid w:val="004B3BEE"/>
    <w:rsid w:val="004B56B4"/>
    <w:rsid w:val="004C7DE1"/>
    <w:rsid w:val="004D40ED"/>
    <w:rsid w:val="004E0338"/>
    <w:rsid w:val="004E701D"/>
    <w:rsid w:val="004F0F3D"/>
    <w:rsid w:val="004F2542"/>
    <w:rsid w:val="004F592A"/>
    <w:rsid w:val="004F6873"/>
    <w:rsid w:val="00500ABE"/>
    <w:rsid w:val="00506FAD"/>
    <w:rsid w:val="0051064B"/>
    <w:rsid w:val="005123AC"/>
    <w:rsid w:val="0051573F"/>
    <w:rsid w:val="00522A75"/>
    <w:rsid w:val="00534085"/>
    <w:rsid w:val="00545EB7"/>
    <w:rsid w:val="00556750"/>
    <w:rsid w:val="0055739C"/>
    <w:rsid w:val="00581D27"/>
    <w:rsid w:val="0059641C"/>
    <w:rsid w:val="00597CAD"/>
    <w:rsid w:val="005A0B4C"/>
    <w:rsid w:val="005B1764"/>
    <w:rsid w:val="005B306D"/>
    <w:rsid w:val="005B7E54"/>
    <w:rsid w:val="005C35F8"/>
    <w:rsid w:val="005C4F6D"/>
    <w:rsid w:val="005C6000"/>
    <w:rsid w:val="005D1F7A"/>
    <w:rsid w:val="005D3B4A"/>
    <w:rsid w:val="005E1063"/>
    <w:rsid w:val="005E460E"/>
    <w:rsid w:val="006041E2"/>
    <w:rsid w:val="00604F5E"/>
    <w:rsid w:val="006117EA"/>
    <w:rsid w:val="006130A8"/>
    <w:rsid w:val="00613A0F"/>
    <w:rsid w:val="00624B70"/>
    <w:rsid w:val="00625D15"/>
    <w:rsid w:val="006307C4"/>
    <w:rsid w:val="00632912"/>
    <w:rsid w:val="00641FE8"/>
    <w:rsid w:val="00645990"/>
    <w:rsid w:val="0065281B"/>
    <w:rsid w:val="006551E1"/>
    <w:rsid w:val="006570B7"/>
    <w:rsid w:val="00661D2C"/>
    <w:rsid w:val="00662D1F"/>
    <w:rsid w:val="00671828"/>
    <w:rsid w:val="00677FC3"/>
    <w:rsid w:val="00685605"/>
    <w:rsid w:val="00686B03"/>
    <w:rsid w:val="006908EE"/>
    <w:rsid w:val="00692D5C"/>
    <w:rsid w:val="006A2196"/>
    <w:rsid w:val="006A2F8E"/>
    <w:rsid w:val="006B0875"/>
    <w:rsid w:val="006B2E09"/>
    <w:rsid w:val="006C3B93"/>
    <w:rsid w:val="006C4338"/>
    <w:rsid w:val="006C5A3F"/>
    <w:rsid w:val="006C6E37"/>
    <w:rsid w:val="006D2067"/>
    <w:rsid w:val="006D2C8E"/>
    <w:rsid w:val="006F207B"/>
    <w:rsid w:val="007064F4"/>
    <w:rsid w:val="00707629"/>
    <w:rsid w:val="007143A9"/>
    <w:rsid w:val="00716436"/>
    <w:rsid w:val="00723DAE"/>
    <w:rsid w:val="00725430"/>
    <w:rsid w:val="007256B1"/>
    <w:rsid w:val="00726531"/>
    <w:rsid w:val="00743B84"/>
    <w:rsid w:val="00743BA7"/>
    <w:rsid w:val="00750337"/>
    <w:rsid w:val="00756E74"/>
    <w:rsid w:val="00757A65"/>
    <w:rsid w:val="007601DF"/>
    <w:rsid w:val="00762362"/>
    <w:rsid w:val="0077147D"/>
    <w:rsid w:val="0077630A"/>
    <w:rsid w:val="00783868"/>
    <w:rsid w:val="00792ACA"/>
    <w:rsid w:val="00794275"/>
    <w:rsid w:val="00797E57"/>
    <w:rsid w:val="007C0674"/>
    <w:rsid w:val="007C1EB3"/>
    <w:rsid w:val="007C404A"/>
    <w:rsid w:val="007C56E2"/>
    <w:rsid w:val="007C5C6A"/>
    <w:rsid w:val="007D0656"/>
    <w:rsid w:val="007D358E"/>
    <w:rsid w:val="007D3F2F"/>
    <w:rsid w:val="007D4600"/>
    <w:rsid w:val="007D5E5D"/>
    <w:rsid w:val="007D7AD0"/>
    <w:rsid w:val="007E688D"/>
    <w:rsid w:val="007F38BF"/>
    <w:rsid w:val="007F5D41"/>
    <w:rsid w:val="007F633E"/>
    <w:rsid w:val="007F74EA"/>
    <w:rsid w:val="00801AEC"/>
    <w:rsid w:val="008053DB"/>
    <w:rsid w:val="00807461"/>
    <w:rsid w:val="00812FB3"/>
    <w:rsid w:val="00814B5D"/>
    <w:rsid w:val="008167E5"/>
    <w:rsid w:val="00822F08"/>
    <w:rsid w:val="008238DD"/>
    <w:rsid w:val="00830BD8"/>
    <w:rsid w:val="00835C5F"/>
    <w:rsid w:val="00845D62"/>
    <w:rsid w:val="00846036"/>
    <w:rsid w:val="00846A55"/>
    <w:rsid w:val="008532BA"/>
    <w:rsid w:val="00855A35"/>
    <w:rsid w:val="00864D1D"/>
    <w:rsid w:val="00866177"/>
    <w:rsid w:val="0087516C"/>
    <w:rsid w:val="00891113"/>
    <w:rsid w:val="00892B5B"/>
    <w:rsid w:val="008942CF"/>
    <w:rsid w:val="008A0352"/>
    <w:rsid w:val="008A0FB8"/>
    <w:rsid w:val="008A43DA"/>
    <w:rsid w:val="008A4A9E"/>
    <w:rsid w:val="008A75FA"/>
    <w:rsid w:val="008B55D5"/>
    <w:rsid w:val="008C125E"/>
    <w:rsid w:val="008C2AA8"/>
    <w:rsid w:val="008C4F4D"/>
    <w:rsid w:val="008D0E5F"/>
    <w:rsid w:val="008D4364"/>
    <w:rsid w:val="008E2C65"/>
    <w:rsid w:val="008E5C23"/>
    <w:rsid w:val="008E5EED"/>
    <w:rsid w:val="008E6EB3"/>
    <w:rsid w:val="008F0192"/>
    <w:rsid w:val="008F1722"/>
    <w:rsid w:val="008F225A"/>
    <w:rsid w:val="008F4274"/>
    <w:rsid w:val="008F6713"/>
    <w:rsid w:val="0090337B"/>
    <w:rsid w:val="00911D4E"/>
    <w:rsid w:val="009271DC"/>
    <w:rsid w:val="009303EA"/>
    <w:rsid w:val="00934710"/>
    <w:rsid w:val="00934F4D"/>
    <w:rsid w:val="00940AEE"/>
    <w:rsid w:val="009413BE"/>
    <w:rsid w:val="009477C6"/>
    <w:rsid w:val="009608B5"/>
    <w:rsid w:val="00961BD6"/>
    <w:rsid w:val="009620A6"/>
    <w:rsid w:val="00971B7A"/>
    <w:rsid w:val="0097432F"/>
    <w:rsid w:val="00976077"/>
    <w:rsid w:val="00980CD8"/>
    <w:rsid w:val="009843E8"/>
    <w:rsid w:val="00984496"/>
    <w:rsid w:val="00986DD2"/>
    <w:rsid w:val="00992CE2"/>
    <w:rsid w:val="009963F1"/>
    <w:rsid w:val="009A11AF"/>
    <w:rsid w:val="009A2412"/>
    <w:rsid w:val="009A7F98"/>
    <w:rsid w:val="009B6CF3"/>
    <w:rsid w:val="009C0777"/>
    <w:rsid w:val="009C097D"/>
    <w:rsid w:val="009C29BE"/>
    <w:rsid w:val="009C2AE2"/>
    <w:rsid w:val="009D5717"/>
    <w:rsid w:val="009D6CAB"/>
    <w:rsid w:val="009E0C2A"/>
    <w:rsid w:val="009E18FF"/>
    <w:rsid w:val="009E5449"/>
    <w:rsid w:val="009E5A85"/>
    <w:rsid w:val="009F0DD4"/>
    <w:rsid w:val="009F1C14"/>
    <w:rsid w:val="009F1F8E"/>
    <w:rsid w:val="009F3FCD"/>
    <w:rsid w:val="009F66E1"/>
    <w:rsid w:val="00A0095F"/>
    <w:rsid w:val="00A010E4"/>
    <w:rsid w:val="00A02719"/>
    <w:rsid w:val="00A05A05"/>
    <w:rsid w:val="00A201CD"/>
    <w:rsid w:val="00A379EC"/>
    <w:rsid w:val="00A40102"/>
    <w:rsid w:val="00A4684D"/>
    <w:rsid w:val="00A545FE"/>
    <w:rsid w:val="00A6218D"/>
    <w:rsid w:val="00A63028"/>
    <w:rsid w:val="00A931BE"/>
    <w:rsid w:val="00A93E0F"/>
    <w:rsid w:val="00A94AA0"/>
    <w:rsid w:val="00AC1176"/>
    <w:rsid w:val="00AC1DA2"/>
    <w:rsid w:val="00AC3CC1"/>
    <w:rsid w:val="00AC71D4"/>
    <w:rsid w:val="00AC72D6"/>
    <w:rsid w:val="00AE10B1"/>
    <w:rsid w:val="00AE19B8"/>
    <w:rsid w:val="00AE2C56"/>
    <w:rsid w:val="00AF0D6A"/>
    <w:rsid w:val="00AF1435"/>
    <w:rsid w:val="00AF417C"/>
    <w:rsid w:val="00B01BC2"/>
    <w:rsid w:val="00B1660C"/>
    <w:rsid w:val="00B16B7C"/>
    <w:rsid w:val="00B22823"/>
    <w:rsid w:val="00B22FDF"/>
    <w:rsid w:val="00B23A55"/>
    <w:rsid w:val="00B24436"/>
    <w:rsid w:val="00B34ABC"/>
    <w:rsid w:val="00B4331B"/>
    <w:rsid w:val="00B573AF"/>
    <w:rsid w:val="00B6478D"/>
    <w:rsid w:val="00B647DF"/>
    <w:rsid w:val="00B653C2"/>
    <w:rsid w:val="00B811BE"/>
    <w:rsid w:val="00B85E3C"/>
    <w:rsid w:val="00B87CE3"/>
    <w:rsid w:val="00BA67DA"/>
    <w:rsid w:val="00BA77B2"/>
    <w:rsid w:val="00BB1D5B"/>
    <w:rsid w:val="00BB3399"/>
    <w:rsid w:val="00BB4748"/>
    <w:rsid w:val="00BB4BB9"/>
    <w:rsid w:val="00BB56AC"/>
    <w:rsid w:val="00BC12AE"/>
    <w:rsid w:val="00BD2690"/>
    <w:rsid w:val="00BD3F96"/>
    <w:rsid w:val="00BD6047"/>
    <w:rsid w:val="00BE2E61"/>
    <w:rsid w:val="00BF179B"/>
    <w:rsid w:val="00BF1EAE"/>
    <w:rsid w:val="00C17883"/>
    <w:rsid w:val="00C27225"/>
    <w:rsid w:val="00C27626"/>
    <w:rsid w:val="00C306EF"/>
    <w:rsid w:val="00C33A50"/>
    <w:rsid w:val="00C42A9E"/>
    <w:rsid w:val="00C44DDE"/>
    <w:rsid w:val="00C47CD5"/>
    <w:rsid w:val="00C54084"/>
    <w:rsid w:val="00C5505D"/>
    <w:rsid w:val="00C617FB"/>
    <w:rsid w:val="00C64E43"/>
    <w:rsid w:val="00C66602"/>
    <w:rsid w:val="00C832D6"/>
    <w:rsid w:val="00C85978"/>
    <w:rsid w:val="00C878CB"/>
    <w:rsid w:val="00C87B53"/>
    <w:rsid w:val="00C87CE8"/>
    <w:rsid w:val="00CA45D6"/>
    <w:rsid w:val="00CA6503"/>
    <w:rsid w:val="00CA7503"/>
    <w:rsid w:val="00CB07E5"/>
    <w:rsid w:val="00CB3997"/>
    <w:rsid w:val="00CB73EB"/>
    <w:rsid w:val="00CC0C59"/>
    <w:rsid w:val="00CC71F6"/>
    <w:rsid w:val="00CD12D3"/>
    <w:rsid w:val="00CD1446"/>
    <w:rsid w:val="00CE402C"/>
    <w:rsid w:val="00CE40E9"/>
    <w:rsid w:val="00D05E70"/>
    <w:rsid w:val="00D0790E"/>
    <w:rsid w:val="00D10FA7"/>
    <w:rsid w:val="00D11295"/>
    <w:rsid w:val="00D177AE"/>
    <w:rsid w:val="00D22001"/>
    <w:rsid w:val="00D2712C"/>
    <w:rsid w:val="00D3031B"/>
    <w:rsid w:val="00D33944"/>
    <w:rsid w:val="00D34288"/>
    <w:rsid w:val="00D34CBA"/>
    <w:rsid w:val="00D3781E"/>
    <w:rsid w:val="00D4090C"/>
    <w:rsid w:val="00D51CB5"/>
    <w:rsid w:val="00D62C35"/>
    <w:rsid w:val="00D63C60"/>
    <w:rsid w:val="00D63E89"/>
    <w:rsid w:val="00D704CD"/>
    <w:rsid w:val="00D758EC"/>
    <w:rsid w:val="00D77A55"/>
    <w:rsid w:val="00D82557"/>
    <w:rsid w:val="00D838B9"/>
    <w:rsid w:val="00D93EF7"/>
    <w:rsid w:val="00DA6E61"/>
    <w:rsid w:val="00DA7AAB"/>
    <w:rsid w:val="00DB4DC5"/>
    <w:rsid w:val="00DC2D43"/>
    <w:rsid w:val="00DD294E"/>
    <w:rsid w:val="00DD38F4"/>
    <w:rsid w:val="00DD5A10"/>
    <w:rsid w:val="00DD5F0F"/>
    <w:rsid w:val="00DF1908"/>
    <w:rsid w:val="00DF5C1B"/>
    <w:rsid w:val="00E01D2C"/>
    <w:rsid w:val="00E07FB2"/>
    <w:rsid w:val="00E13E68"/>
    <w:rsid w:val="00E21399"/>
    <w:rsid w:val="00E22ACC"/>
    <w:rsid w:val="00E335C9"/>
    <w:rsid w:val="00E36396"/>
    <w:rsid w:val="00E37243"/>
    <w:rsid w:val="00E40AC8"/>
    <w:rsid w:val="00E447AA"/>
    <w:rsid w:val="00E5438A"/>
    <w:rsid w:val="00E56DA1"/>
    <w:rsid w:val="00E56F1D"/>
    <w:rsid w:val="00E60FDD"/>
    <w:rsid w:val="00E627C4"/>
    <w:rsid w:val="00E64FD2"/>
    <w:rsid w:val="00E7014C"/>
    <w:rsid w:val="00E7117E"/>
    <w:rsid w:val="00E83C69"/>
    <w:rsid w:val="00E84DBB"/>
    <w:rsid w:val="00E87F3D"/>
    <w:rsid w:val="00E90DE3"/>
    <w:rsid w:val="00E92397"/>
    <w:rsid w:val="00E930E2"/>
    <w:rsid w:val="00E948C4"/>
    <w:rsid w:val="00E95E80"/>
    <w:rsid w:val="00EE0B3A"/>
    <w:rsid w:val="00EE1AD8"/>
    <w:rsid w:val="00EE1B4E"/>
    <w:rsid w:val="00EE36FF"/>
    <w:rsid w:val="00EE4EAE"/>
    <w:rsid w:val="00EF53DA"/>
    <w:rsid w:val="00F03F7D"/>
    <w:rsid w:val="00F049D5"/>
    <w:rsid w:val="00F10904"/>
    <w:rsid w:val="00F20151"/>
    <w:rsid w:val="00F21BB5"/>
    <w:rsid w:val="00F343C9"/>
    <w:rsid w:val="00F40211"/>
    <w:rsid w:val="00F43703"/>
    <w:rsid w:val="00F452AC"/>
    <w:rsid w:val="00F50F78"/>
    <w:rsid w:val="00F525D0"/>
    <w:rsid w:val="00F52761"/>
    <w:rsid w:val="00F53ECA"/>
    <w:rsid w:val="00F57EE9"/>
    <w:rsid w:val="00F77811"/>
    <w:rsid w:val="00F833AF"/>
    <w:rsid w:val="00F83B46"/>
    <w:rsid w:val="00F846E8"/>
    <w:rsid w:val="00F84ABE"/>
    <w:rsid w:val="00F90A1E"/>
    <w:rsid w:val="00F93F7F"/>
    <w:rsid w:val="00FA2D2C"/>
    <w:rsid w:val="00FA3C5C"/>
    <w:rsid w:val="00FA4273"/>
    <w:rsid w:val="00FA5F1B"/>
    <w:rsid w:val="00FA7728"/>
    <w:rsid w:val="00FB5BF7"/>
    <w:rsid w:val="00FC528C"/>
    <w:rsid w:val="00FD453C"/>
    <w:rsid w:val="00FD4C99"/>
    <w:rsid w:val="00FD65FC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0DE9A6D2"/>
  <w15:chartTrackingRefBased/>
  <w15:docId w15:val="{4B241543-735B-4EF2-B3B6-DB542ADB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DDDDDD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DDDDDD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DDDDDD" w:themeColor="accent1"/>
    </w:rPr>
  </w:style>
  <w:style w:type="paragraph" w:styleId="NormalWeb">
    <w:name w:val="Normal (Web)"/>
    <w:basedOn w:val="Normal"/>
    <w:uiPriority w:val="99"/>
    <w:unhideWhenUsed/>
    <w:rsid w:val="00DD29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51573F"/>
    <w:pPr>
      <w:ind w:left="720"/>
      <w:contextualSpacing/>
    </w:pPr>
  </w:style>
  <w:style w:type="character" w:styleId="Hyperlink">
    <w:name w:val="Hyperlink"/>
    <w:uiPriority w:val="99"/>
    <w:unhideWhenUsed/>
    <w:rsid w:val="0051573F"/>
    <w:rPr>
      <w:color w:val="0000FF"/>
      <w:u w:val="single"/>
    </w:rPr>
  </w:style>
  <w:style w:type="character" w:customStyle="1" w:styleId="A4">
    <w:name w:val="A4"/>
    <w:rsid w:val="00C27225"/>
    <w:rPr>
      <w:rFonts w:cs="Univers 45 Light"/>
      <w:color w:val="69737A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7225"/>
    <w:pPr>
      <w:spacing w:after="0" w:line="240" w:lineRule="auto"/>
    </w:pPr>
    <w:rPr>
      <w:rFonts w:ascii="Consolas" w:eastAsia="Calibri" w:hAnsi="Consolas" w:cs="Times New Roman"/>
      <w:color w:val="auto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7225"/>
    <w:rPr>
      <w:rFonts w:ascii="Consolas" w:eastAsia="Calibri" w:hAnsi="Consolas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lectricalboar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nie@electricalboar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66FEB8898488AA931EC5324273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F2D31-58AC-41B5-BDD4-5A925F50C665}"/>
      </w:docPartPr>
      <w:docPartBody>
        <w:p w:rsidR="00FF61EA" w:rsidRDefault="00D53E88">
          <w:pPr>
            <w:pStyle w:val="DF566FEB8898488AA931EC5324273C2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Univers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88"/>
    <w:rsid w:val="00001312"/>
    <w:rsid w:val="0007526D"/>
    <w:rsid w:val="00096AE3"/>
    <w:rsid w:val="000D2D7D"/>
    <w:rsid w:val="000F0620"/>
    <w:rsid w:val="001169B2"/>
    <w:rsid w:val="00141BE9"/>
    <w:rsid w:val="00243E89"/>
    <w:rsid w:val="002E66E4"/>
    <w:rsid w:val="00322BC7"/>
    <w:rsid w:val="0034506B"/>
    <w:rsid w:val="003B1322"/>
    <w:rsid w:val="00495112"/>
    <w:rsid w:val="004B61B3"/>
    <w:rsid w:val="004F4807"/>
    <w:rsid w:val="00523617"/>
    <w:rsid w:val="00534083"/>
    <w:rsid w:val="005928B1"/>
    <w:rsid w:val="005A28B3"/>
    <w:rsid w:val="00630C90"/>
    <w:rsid w:val="00740B13"/>
    <w:rsid w:val="00844F6E"/>
    <w:rsid w:val="008750E5"/>
    <w:rsid w:val="008D69BD"/>
    <w:rsid w:val="00910B95"/>
    <w:rsid w:val="009B402D"/>
    <w:rsid w:val="00A36C0F"/>
    <w:rsid w:val="00A402FC"/>
    <w:rsid w:val="00AC7F1E"/>
    <w:rsid w:val="00AE0828"/>
    <w:rsid w:val="00AE6131"/>
    <w:rsid w:val="00B05AE0"/>
    <w:rsid w:val="00B2292A"/>
    <w:rsid w:val="00B36332"/>
    <w:rsid w:val="00BB4117"/>
    <w:rsid w:val="00BD2E14"/>
    <w:rsid w:val="00C057D4"/>
    <w:rsid w:val="00C908D3"/>
    <w:rsid w:val="00CC1DD9"/>
    <w:rsid w:val="00D214AA"/>
    <w:rsid w:val="00D53E88"/>
    <w:rsid w:val="00DC4460"/>
    <w:rsid w:val="00DF3DC2"/>
    <w:rsid w:val="00E4327B"/>
    <w:rsid w:val="00E46623"/>
    <w:rsid w:val="00F20BE7"/>
    <w:rsid w:val="00F274E8"/>
    <w:rsid w:val="00F83E1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566FEB8898488AA931EC5324273C23">
    <w:name w:val="DF566FEB8898488AA931EC5324273C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F8AF724A29846A07B380E30A2762C" ma:contentTypeVersion="13" ma:contentTypeDescription="Create a new document." ma:contentTypeScope="" ma:versionID="00451be18804ec59f3f47a97c88c24dc">
  <xsd:schema xmlns:xsd="http://www.w3.org/2001/XMLSchema" xmlns:xs="http://www.w3.org/2001/XMLSchema" xmlns:p="http://schemas.microsoft.com/office/2006/metadata/properties" xmlns:ns3="f50efea5-d580-4c0c-ab2b-172e90d05976" xmlns:ns4="cec43efc-f8b0-4e61-96e4-47896630926a" targetNamespace="http://schemas.microsoft.com/office/2006/metadata/properties" ma:root="true" ma:fieldsID="a7e5f3f0b428609698c302a33437f3f7" ns3:_="" ns4:_="">
    <xsd:import namespace="f50efea5-d580-4c0c-ab2b-172e90d05976"/>
    <xsd:import namespace="cec43efc-f8b0-4e61-96e4-4789663092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efea5-d580-4c0c-ab2b-172e90d059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43efc-f8b0-4e61-96e4-478966309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F7E677-0E35-4E99-942B-3D0B68AE78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30FDCA-D35D-4B38-94D9-5BAC3EA9C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55113-30E7-43D1-BB4B-C92416C510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7A3EC-BC27-4BED-BD4D-718D8BA83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efea5-d580-4c0c-ab2b-172e90d05976"/>
    <ds:schemaRef ds:uri="cec43efc-f8b0-4e61-96e4-478966309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59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Annie Regan</cp:lastModifiedBy>
  <cp:revision>50</cp:revision>
  <cp:lastPrinted>2020-09-24T20:00:00Z</cp:lastPrinted>
  <dcterms:created xsi:type="dcterms:W3CDTF">2021-07-19T16:32:00Z</dcterms:created>
  <dcterms:modified xsi:type="dcterms:W3CDTF">2021-09-07T19:09:00Z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  <property fmtid="{D5CDD505-2E9C-101B-9397-08002B2CF9AE}" pid="3" name="ContentTypeId">
    <vt:lpwstr>0x0101009C4F8AF724A29846A07B380E30A2762C</vt:lpwstr>
  </property>
</Properties>
</file>